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F0" w:rsidRPr="008D621F" w:rsidRDefault="00C51FF0">
      <w:pPr>
        <w:pStyle w:val="a3"/>
      </w:pPr>
      <w:bookmarkStart w:id="0" w:name="_GoBack"/>
      <w:bookmarkEnd w:id="0"/>
      <w:r w:rsidRPr="008D621F">
        <w:rPr>
          <w:rFonts w:ascii="ＭＳ 明朝" w:hAnsi="ＭＳ 明朝" w:hint="eastAsia"/>
        </w:rPr>
        <w:t>（推進費要求書</w:t>
      </w:r>
      <w:r w:rsidR="00464571" w:rsidRPr="008D621F">
        <w:rPr>
          <w:rFonts w:ascii="ＭＳ 明朝" w:hAnsi="ＭＳ 明朝" w:hint="eastAsia"/>
        </w:rPr>
        <w:t xml:space="preserve">　</w:t>
      </w:r>
      <w:r w:rsidRPr="008D621F">
        <w:rPr>
          <w:rFonts w:ascii="ＭＳ 明朝" w:hAnsi="ＭＳ 明朝" w:hint="eastAsia"/>
        </w:rPr>
        <w:t>様式</w:t>
      </w:r>
      <w:r w:rsidR="00464571" w:rsidRPr="008D621F">
        <w:rPr>
          <w:rFonts w:ascii="ＭＳ 明朝" w:hAnsi="ＭＳ 明朝" w:hint="eastAsia"/>
        </w:rPr>
        <w:t>-公</w:t>
      </w:r>
      <w:r w:rsidRPr="008D621F">
        <w:rPr>
          <w:rFonts w:ascii="ＭＳ 明朝" w:hAnsi="ＭＳ 明朝" w:hint="eastAsia"/>
        </w:rPr>
        <w:t>２）</w:t>
      </w:r>
    </w:p>
    <w:p w:rsidR="00C51FF0" w:rsidRPr="00B07DEF" w:rsidRDefault="009C2D0A" w:rsidP="00F80F91">
      <w:pPr>
        <w:pStyle w:val="a3"/>
        <w:jc w:val="center"/>
        <w:rPr>
          <w:sz w:val="22"/>
          <w:szCs w:val="22"/>
        </w:rPr>
      </w:pPr>
      <w:r w:rsidRPr="00B07DEF">
        <w:rPr>
          <w:rFonts w:ascii="ＭＳ 明朝" w:hAnsi="ＭＳ 明朝" w:hint="eastAsia"/>
          <w:b/>
          <w:bCs/>
          <w:sz w:val="22"/>
          <w:szCs w:val="22"/>
        </w:rPr>
        <w:t>令和</w:t>
      </w:r>
      <w:r w:rsidR="00B07DEF">
        <w:rPr>
          <w:rFonts w:ascii="ＭＳ 明朝" w:hAnsi="ＭＳ 明朝" w:hint="eastAsia"/>
          <w:b/>
          <w:bCs/>
          <w:sz w:val="22"/>
          <w:szCs w:val="22"/>
        </w:rPr>
        <w:t xml:space="preserve"> 年度 </w:t>
      </w:r>
      <w:r w:rsidR="0066643E" w:rsidRPr="00B07DEF">
        <w:rPr>
          <w:rFonts w:ascii="ＭＳ 明朝" w:hAnsi="ＭＳ 明朝" w:hint="eastAsia"/>
          <w:b/>
          <w:bCs/>
          <w:sz w:val="22"/>
          <w:szCs w:val="22"/>
        </w:rPr>
        <w:t>防災・減災対策等強化事業推進費</w:t>
      </w:r>
      <w:r w:rsidR="00B07DEF" w:rsidRPr="00B07DEF">
        <w:rPr>
          <w:rFonts w:ascii="ＭＳ 明朝" w:hAnsi="ＭＳ 明朝" w:hint="eastAsia"/>
          <w:b/>
          <w:bCs/>
          <w:sz w:val="22"/>
          <w:szCs w:val="22"/>
        </w:rPr>
        <w:t>要求書</w:t>
      </w:r>
      <w:r w:rsidR="00B07DEF">
        <w:rPr>
          <w:rFonts w:ascii="ＭＳ 明朝" w:hAnsi="ＭＳ 明朝" w:hint="eastAsia"/>
          <w:b/>
          <w:bCs/>
          <w:sz w:val="22"/>
          <w:szCs w:val="22"/>
        </w:rPr>
        <w:t>(</w:t>
      </w:r>
      <w:r w:rsidR="00C51FF0" w:rsidRPr="00B07DEF">
        <w:rPr>
          <w:rFonts w:ascii="ＭＳ 明朝" w:hAnsi="ＭＳ 明朝" w:hint="eastAsia"/>
          <w:b/>
          <w:bCs/>
          <w:sz w:val="22"/>
          <w:szCs w:val="22"/>
        </w:rPr>
        <w:t>事業計画書</w:t>
      </w:r>
      <w:r w:rsidR="00B07DEF">
        <w:rPr>
          <w:rFonts w:ascii="ＭＳ 明朝" w:hAnsi="ＭＳ 明朝" w:hint="eastAsia"/>
          <w:b/>
          <w:bCs/>
          <w:sz w:val="22"/>
          <w:szCs w:val="22"/>
        </w:rPr>
        <w:t>)</w:t>
      </w:r>
      <w:r w:rsidR="00B07DEF">
        <w:rPr>
          <w:rFonts w:ascii="ＭＳ 明朝" w:hAnsi="ＭＳ 明朝"/>
          <w:b/>
          <w:bCs/>
          <w:sz w:val="22"/>
          <w:szCs w:val="22"/>
        </w:rPr>
        <w:t>[</w:t>
      </w:r>
      <w:r w:rsidR="0066643E" w:rsidRPr="00B07DEF">
        <w:rPr>
          <w:rFonts w:ascii="ＭＳ 明朝" w:hAnsi="ＭＳ 明朝" w:hint="eastAsia"/>
          <w:b/>
          <w:bCs/>
          <w:sz w:val="22"/>
          <w:szCs w:val="22"/>
        </w:rPr>
        <w:t>公共交通安全対策</w:t>
      </w:r>
      <w:r w:rsidR="00874BEC" w:rsidRPr="00B07DEF">
        <w:rPr>
          <w:rFonts w:ascii="ＭＳ 明朝" w:hAnsi="ＭＳ 明朝" w:hint="eastAsia"/>
          <w:b/>
          <w:bCs/>
          <w:sz w:val="22"/>
          <w:szCs w:val="22"/>
        </w:rPr>
        <w:t>事業</w:t>
      </w:r>
      <w:r w:rsidR="0066643E" w:rsidRPr="00B07DEF">
        <w:rPr>
          <w:rFonts w:ascii="ＭＳ 明朝" w:hAnsi="ＭＳ 明朝" w:hint="eastAsia"/>
          <w:b/>
          <w:bCs/>
          <w:sz w:val="22"/>
          <w:szCs w:val="22"/>
        </w:rPr>
        <w:t>_</w:t>
      </w:r>
      <w:r w:rsidR="00C51FF0" w:rsidRPr="00B07DEF">
        <w:rPr>
          <w:rFonts w:ascii="ＭＳ 明朝" w:hAnsi="ＭＳ 明朝" w:hint="eastAsia"/>
          <w:b/>
          <w:bCs/>
          <w:sz w:val="22"/>
          <w:szCs w:val="22"/>
        </w:rPr>
        <w:t>総括</w:t>
      </w:r>
      <w:r w:rsidR="00B07DEF">
        <w:rPr>
          <w:rFonts w:ascii="ＭＳ 明朝" w:hAnsi="ＭＳ 明朝" w:hint="eastAsia"/>
          <w:b/>
          <w:bCs/>
          <w:sz w:val="22"/>
          <w:szCs w:val="22"/>
        </w:rPr>
        <w:t>]</w:t>
      </w:r>
    </w:p>
    <w:tbl>
      <w:tblPr>
        <w:tblpPr w:leftFromText="142" w:rightFromText="142" w:vertAnchor="text" w:tblpX="15" w:tblpY="140"/>
        <w:tblW w:w="922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0"/>
        <w:gridCol w:w="847"/>
        <w:gridCol w:w="325"/>
        <w:gridCol w:w="545"/>
        <w:gridCol w:w="709"/>
        <w:gridCol w:w="781"/>
        <w:gridCol w:w="69"/>
        <w:gridCol w:w="33"/>
        <w:gridCol w:w="1668"/>
        <w:gridCol w:w="851"/>
        <w:gridCol w:w="708"/>
        <w:gridCol w:w="1843"/>
      </w:tblGrid>
      <w:tr w:rsidR="00F80F91" w:rsidRPr="008D621F" w:rsidTr="00E73032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2022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80F91" w:rsidRPr="008D621F" w:rsidRDefault="00F80F91" w:rsidP="00136639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施　行　地</w:t>
            </w:r>
          </w:p>
        </w:tc>
        <w:tc>
          <w:tcPr>
            <w:tcW w:w="7207" w:type="dxa"/>
            <w:gridSpan w:val="9"/>
            <w:tcBorders>
              <w:top w:val="single" w:sz="12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F80F91" w:rsidRPr="008D621F" w:rsidRDefault="00F80F91" w:rsidP="00587AFD">
            <w:pPr>
              <w:pStyle w:val="a3"/>
              <w:wordWrap/>
              <w:spacing w:line="240" w:lineRule="auto"/>
              <w:ind w:left="360"/>
              <w:jc w:val="center"/>
              <w:rPr>
                <w:rFonts w:hint="eastAsia"/>
              </w:rPr>
            </w:pPr>
          </w:p>
        </w:tc>
      </w:tr>
      <w:tr w:rsidR="00F80F91" w:rsidRPr="008D621F" w:rsidTr="00E73032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80F91" w:rsidRPr="008D621F" w:rsidRDefault="00452EF0" w:rsidP="00136639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推</w:t>
            </w:r>
            <w:r w:rsidR="00F80F91" w:rsidRPr="008D621F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8D621F">
              <w:rPr>
                <w:rFonts w:ascii="ＭＳ 明朝" w:hAnsi="ＭＳ 明朝" w:hint="eastAsia"/>
                <w:spacing w:val="-3"/>
              </w:rPr>
              <w:t>進</w:t>
            </w:r>
            <w:r w:rsidR="00F80F91" w:rsidRPr="008D621F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8D621F">
              <w:rPr>
                <w:rFonts w:ascii="ＭＳ 明朝" w:hAnsi="ＭＳ 明朝" w:hint="eastAsia"/>
                <w:spacing w:val="-3"/>
              </w:rPr>
              <w:t>費</w:t>
            </w:r>
            <w:r w:rsidR="00F80F91" w:rsidRPr="008D621F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8D621F">
              <w:rPr>
                <w:rFonts w:ascii="ＭＳ 明朝" w:hAnsi="ＭＳ 明朝" w:hint="eastAsia"/>
                <w:spacing w:val="-3"/>
              </w:rPr>
              <w:t>要</w:t>
            </w:r>
            <w:r w:rsidR="00F80F91" w:rsidRPr="008D621F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8D621F">
              <w:rPr>
                <w:rFonts w:ascii="ＭＳ 明朝" w:hAnsi="ＭＳ 明朝" w:hint="eastAsia"/>
                <w:spacing w:val="-3"/>
              </w:rPr>
              <w:t>求</w:t>
            </w:r>
            <w:r w:rsidR="00F80F91" w:rsidRPr="008D621F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8D621F">
              <w:rPr>
                <w:rFonts w:ascii="ＭＳ 明朝" w:hAnsi="ＭＳ 明朝" w:hint="eastAsia"/>
                <w:spacing w:val="-3"/>
              </w:rPr>
              <w:t>額</w:t>
            </w:r>
          </w:p>
        </w:tc>
      </w:tr>
      <w:tr w:rsidR="00FE3326" w:rsidRPr="008D621F" w:rsidTr="00E73032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</w:tcBorders>
            <w:vAlign w:val="center"/>
          </w:tcPr>
          <w:p w:rsidR="00FE3326" w:rsidRPr="008D621F" w:rsidRDefault="00FE3326" w:rsidP="00136639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事業費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FE3326" w:rsidRPr="008D621F" w:rsidRDefault="00FE3326" w:rsidP="00136639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E3326" w:rsidRPr="008D621F" w:rsidRDefault="00FE3326" w:rsidP="00136639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千円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</w:tcBorders>
            <w:vAlign w:val="center"/>
          </w:tcPr>
          <w:p w:rsidR="00FE3326" w:rsidRPr="008D621F" w:rsidRDefault="00FE3326" w:rsidP="00136639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国　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FE3326" w:rsidRPr="008D621F" w:rsidRDefault="00FE3326" w:rsidP="00464571">
            <w:pPr>
              <w:pStyle w:val="a3"/>
              <w:wordWrap/>
              <w:spacing w:line="240" w:lineRule="auto"/>
              <w:ind w:left="360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3326" w:rsidRPr="008D621F" w:rsidRDefault="00FE3326" w:rsidP="00136639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千円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FE3326" w:rsidRPr="008D621F" w:rsidRDefault="00FE3326" w:rsidP="00136639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国費率</w:t>
            </w:r>
            <w:r w:rsidRPr="008D621F">
              <w:rPr>
                <w:rFonts w:eastAsia="Times New Roman" w:cs="Times New Roman"/>
                <w:spacing w:val="-1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E3326" w:rsidRPr="008D621F" w:rsidRDefault="00FE3326" w:rsidP="00464571">
            <w:pPr>
              <w:pStyle w:val="a3"/>
              <w:wordWrap/>
              <w:spacing w:line="240" w:lineRule="auto"/>
              <w:jc w:val="center"/>
            </w:pPr>
          </w:p>
        </w:tc>
      </w:tr>
      <w:tr w:rsidR="00F80F91" w:rsidRPr="008D621F" w:rsidTr="00E7303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159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80F91" w:rsidRPr="008D621F" w:rsidRDefault="00F80F91" w:rsidP="00CB6DD8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8D621F">
              <w:rPr>
                <w:rFonts w:ascii="ＭＳ 明朝" w:hAnsi="ＭＳ 明朝" w:hint="eastAsia"/>
                <w:spacing w:val="-3"/>
              </w:rPr>
              <w:t>事業名</w:t>
            </w:r>
            <w:r w:rsidR="00CB6DD8" w:rsidRPr="008D621F">
              <w:rPr>
                <w:rFonts w:cs="Times New Roman" w:hint="eastAsia"/>
                <w:spacing w:val="-3"/>
              </w:rPr>
              <w:t>（</w:t>
            </w:r>
            <w:r w:rsidRPr="008D621F">
              <w:rPr>
                <w:rFonts w:ascii="ＭＳ 明朝" w:hAnsi="ＭＳ 明朝" w:hint="eastAsia"/>
                <w:spacing w:val="-3"/>
              </w:rPr>
              <w:t>地区名</w:t>
            </w:r>
            <w:r w:rsidR="00B71383" w:rsidRPr="008D621F">
              <w:rPr>
                <w:rFonts w:ascii="ＭＳ 明朝" w:hAnsi="ＭＳ 明朝" w:hint="eastAsia"/>
                <w:spacing w:val="-3"/>
              </w:rPr>
              <w:t>又は箇所名</w:t>
            </w:r>
            <w:r w:rsidR="00CB6DD8" w:rsidRPr="008D621F">
              <w:rPr>
                <w:rFonts w:cs="Times New Roman" w:hint="eastAsia"/>
                <w:spacing w:val="-3"/>
              </w:rPr>
              <w:t>）</w:t>
            </w:r>
          </w:p>
        </w:tc>
        <w:tc>
          <w:tcPr>
            <w:tcW w:w="251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91" w:rsidRPr="008D621F" w:rsidRDefault="00F80F91" w:rsidP="00B344B5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所管省名</w:t>
            </w:r>
          </w:p>
        </w:tc>
        <w:tc>
          <w:tcPr>
            <w:tcW w:w="255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80F91" w:rsidRPr="008D621F" w:rsidRDefault="00F80F91" w:rsidP="00136639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事業主体名</w:t>
            </w:r>
          </w:p>
        </w:tc>
      </w:tr>
      <w:tr w:rsidR="00F80F91" w:rsidRPr="008D621F" w:rsidTr="00E73032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4159" w:type="dxa"/>
            <w:gridSpan w:val="8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80F91" w:rsidRPr="008D621F" w:rsidRDefault="00F80F91" w:rsidP="00464571">
            <w:pPr>
              <w:pStyle w:val="a3"/>
              <w:wordWrap/>
              <w:spacing w:before="105" w:line="240" w:lineRule="auto"/>
              <w:jc w:val="center"/>
            </w:pPr>
          </w:p>
        </w:tc>
        <w:tc>
          <w:tcPr>
            <w:tcW w:w="251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0F91" w:rsidRPr="008D621F" w:rsidRDefault="00F80F91" w:rsidP="00136639">
            <w:pPr>
              <w:pStyle w:val="a3"/>
              <w:wordWrap/>
              <w:spacing w:before="105" w:line="240" w:lineRule="auto"/>
              <w:jc w:val="center"/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80F91" w:rsidRPr="008D621F" w:rsidRDefault="00F80F91" w:rsidP="00136639">
            <w:pPr>
              <w:pStyle w:val="a3"/>
              <w:wordWrap/>
              <w:spacing w:before="105" w:line="240" w:lineRule="auto"/>
              <w:jc w:val="center"/>
            </w:pPr>
          </w:p>
        </w:tc>
      </w:tr>
      <w:tr w:rsidR="00F80F91" w:rsidRPr="008D621F" w:rsidTr="00E73032">
        <w:tblPrEx>
          <w:tblCellMar>
            <w:top w:w="0" w:type="dxa"/>
            <w:bottom w:w="0" w:type="dxa"/>
          </w:tblCellMar>
        </w:tblPrEx>
        <w:trPr>
          <w:cantSplit/>
          <w:trHeight w:hRule="exact" w:val="146"/>
        </w:trPr>
        <w:tc>
          <w:tcPr>
            <w:tcW w:w="4159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80F91" w:rsidRPr="008D621F" w:rsidRDefault="00F80F91" w:rsidP="00136639">
            <w:pPr>
              <w:pStyle w:val="a3"/>
              <w:wordWrap/>
              <w:spacing w:line="240" w:lineRule="auto"/>
            </w:pPr>
          </w:p>
        </w:tc>
        <w:tc>
          <w:tcPr>
            <w:tcW w:w="25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91" w:rsidRPr="008D621F" w:rsidRDefault="00F80F91" w:rsidP="00136639">
            <w:pPr>
              <w:pStyle w:val="a3"/>
              <w:wordWrap/>
              <w:spacing w:line="240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80F91" w:rsidRPr="008D621F" w:rsidRDefault="00F80F91" w:rsidP="00136639">
            <w:pPr>
              <w:pStyle w:val="a3"/>
              <w:wordWrap/>
              <w:spacing w:line="240" w:lineRule="auto"/>
            </w:pPr>
          </w:p>
        </w:tc>
      </w:tr>
      <w:tr w:rsidR="00F80F91" w:rsidRPr="008D621F" w:rsidTr="00E73032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</w:trPr>
        <w:tc>
          <w:tcPr>
            <w:tcW w:w="4159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80F91" w:rsidRPr="008D621F" w:rsidRDefault="00F80F91" w:rsidP="00136639">
            <w:pPr>
              <w:pStyle w:val="a3"/>
              <w:wordWrap/>
              <w:spacing w:line="240" w:lineRule="auto"/>
            </w:pPr>
          </w:p>
        </w:tc>
        <w:tc>
          <w:tcPr>
            <w:tcW w:w="25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F91" w:rsidRPr="008D621F" w:rsidRDefault="00F80F91" w:rsidP="00136639">
            <w:pPr>
              <w:pStyle w:val="a3"/>
              <w:wordWrap/>
              <w:spacing w:line="240" w:lineRule="auto"/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80F91" w:rsidRPr="008D621F" w:rsidRDefault="00F80F91" w:rsidP="00136639">
            <w:pPr>
              <w:pStyle w:val="a3"/>
              <w:wordWrap/>
              <w:spacing w:line="240" w:lineRule="auto"/>
            </w:pPr>
          </w:p>
        </w:tc>
      </w:tr>
      <w:tr w:rsidR="00F80F91" w:rsidRPr="008D621F" w:rsidTr="00E73032">
        <w:tblPrEx>
          <w:tblCellMar>
            <w:top w:w="0" w:type="dxa"/>
            <w:bottom w:w="0" w:type="dxa"/>
          </w:tblCellMar>
        </w:tblPrEx>
        <w:trPr>
          <w:trHeight w:hRule="exact" w:val="1802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80F91" w:rsidRPr="008D621F" w:rsidRDefault="00F80F91" w:rsidP="00136639">
            <w:pPr>
              <w:pStyle w:val="a3"/>
              <w:wordWrap/>
              <w:spacing w:line="240" w:lineRule="auto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事　業　概　要</w:t>
            </w:r>
          </w:p>
        </w:tc>
        <w:tc>
          <w:tcPr>
            <w:tcW w:w="7532" w:type="dxa"/>
            <w:gridSpan w:val="10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F80F91" w:rsidRPr="0066643E" w:rsidRDefault="00F80F91" w:rsidP="00136639">
            <w:pPr>
              <w:pStyle w:val="a3"/>
              <w:wordWrap/>
              <w:spacing w:line="240" w:lineRule="auto"/>
            </w:pPr>
            <w:r w:rsidRPr="008D621F">
              <w:rPr>
                <w:rFonts w:ascii="ＭＳ 明朝" w:hAnsi="ＭＳ 明朝" w:hint="eastAsia"/>
                <w:spacing w:val="-3"/>
              </w:rPr>
              <w:t>・</w:t>
            </w:r>
            <w:r w:rsidRPr="008D621F">
              <w:rPr>
                <w:rFonts w:ascii="ＭＳ 明朝" w:hAnsi="ＭＳ 明朝" w:hint="eastAsia"/>
                <w:spacing w:val="70"/>
                <w:fitText w:val="1260" w:id="-225230336"/>
              </w:rPr>
              <w:t>全体工</w:t>
            </w:r>
            <w:r w:rsidRPr="008D621F">
              <w:rPr>
                <w:rFonts w:ascii="ＭＳ 明朝" w:hAnsi="ＭＳ 明朝" w:hint="eastAsia"/>
                <w:fitText w:val="1260" w:id="-225230336"/>
              </w:rPr>
              <w:t>期</w:t>
            </w:r>
            <w:r w:rsidR="00136639" w:rsidRPr="008D621F">
              <w:rPr>
                <w:rFonts w:ascii="ＭＳ 明朝" w:hAnsi="ＭＳ 明朝" w:hint="eastAsia"/>
                <w:spacing w:val="-3"/>
              </w:rPr>
              <w:t xml:space="preserve">   【</w:t>
            </w:r>
            <w:r w:rsidR="009C2D0A" w:rsidRPr="0066643E">
              <w:rPr>
                <w:rFonts w:ascii="ＭＳ 明朝" w:hAnsi="ＭＳ 明朝" w:hint="eastAsia"/>
                <w:spacing w:val="-3"/>
              </w:rPr>
              <w:t>Ｒ</w:t>
            </w:r>
            <w:r w:rsidR="00FE3326" w:rsidRPr="0066643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66643E">
              <w:rPr>
                <w:rFonts w:ascii="ＭＳ 明朝" w:hAnsi="ＭＳ 明朝" w:hint="eastAsia"/>
                <w:spacing w:val="-3"/>
              </w:rPr>
              <w:t>年</w:t>
            </w:r>
            <w:r w:rsidR="00FE3326" w:rsidRPr="0066643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C51CB4" w:rsidRPr="0066643E">
              <w:rPr>
                <w:rFonts w:ascii="ＭＳ 明朝" w:hAnsi="ＭＳ 明朝" w:hint="eastAsia"/>
                <w:spacing w:val="-3"/>
              </w:rPr>
              <w:t>月～Ｒ</w:t>
            </w:r>
            <w:r w:rsidR="00FE3326" w:rsidRPr="0066643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66643E">
              <w:rPr>
                <w:rFonts w:ascii="ＭＳ 明朝" w:hAnsi="ＭＳ 明朝" w:hint="eastAsia"/>
                <w:spacing w:val="-3"/>
              </w:rPr>
              <w:t>年</w:t>
            </w:r>
            <w:r w:rsidR="00FE3326" w:rsidRPr="0066643E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66643E">
              <w:rPr>
                <w:rFonts w:ascii="ＭＳ 明朝" w:hAnsi="ＭＳ 明朝" w:hint="eastAsia"/>
                <w:spacing w:val="-3"/>
              </w:rPr>
              <w:t xml:space="preserve">月（　</w:t>
            </w:r>
            <w:r w:rsidR="00FE3326" w:rsidRPr="0066643E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66643E">
              <w:rPr>
                <w:rFonts w:ascii="ＭＳ 明朝" w:hAnsi="ＭＳ 明朝" w:hint="eastAsia"/>
                <w:spacing w:val="-3"/>
              </w:rPr>
              <w:t>ヶ月）】</w:t>
            </w:r>
          </w:p>
          <w:p w:rsidR="00F80F91" w:rsidRPr="008D621F" w:rsidRDefault="00136639" w:rsidP="00136639">
            <w:pPr>
              <w:pStyle w:val="a3"/>
              <w:wordWrap/>
              <w:spacing w:line="240" w:lineRule="auto"/>
            </w:pPr>
            <w:r w:rsidRPr="0066643E">
              <w:rPr>
                <w:rFonts w:ascii="ＭＳ 明朝" w:hAnsi="ＭＳ 明朝" w:hint="eastAsia"/>
                <w:spacing w:val="-3"/>
              </w:rPr>
              <w:t>・</w:t>
            </w:r>
            <w:r w:rsidRPr="0066643E">
              <w:rPr>
                <w:rFonts w:ascii="ＭＳ 明朝" w:hAnsi="ＭＳ 明朝" w:hint="eastAsia"/>
                <w:spacing w:val="420"/>
                <w:fitText w:val="1260" w:id="-225230335"/>
              </w:rPr>
              <w:t>工</w:t>
            </w:r>
            <w:r w:rsidR="00F80F91" w:rsidRPr="0066643E">
              <w:rPr>
                <w:rFonts w:ascii="ＭＳ 明朝" w:hAnsi="ＭＳ 明朝" w:hint="eastAsia"/>
                <w:fitText w:val="1260" w:id="-225230335"/>
              </w:rPr>
              <w:t>期</w:t>
            </w:r>
            <w:r w:rsidRPr="0066643E">
              <w:rPr>
                <w:rFonts w:cs="Times New Roman" w:hint="eastAsia"/>
                <w:spacing w:val="-1"/>
              </w:rPr>
              <w:t xml:space="preserve">   </w:t>
            </w:r>
            <w:r w:rsidR="00587AFD">
              <w:rPr>
                <w:rFonts w:cs="Times New Roman" w:hint="eastAsia"/>
                <w:spacing w:val="-1"/>
              </w:rPr>
              <w:t xml:space="preserve">　</w:t>
            </w:r>
            <w:r w:rsidR="00C51CB4" w:rsidRPr="0066643E">
              <w:rPr>
                <w:rFonts w:ascii="ＭＳ 明朝" w:hAnsi="ＭＳ 明朝" w:hint="eastAsia"/>
                <w:spacing w:val="-3"/>
              </w:rPr>
              <w:t>Ｒ</w:t>
            </w:r>
            <w:r w:rsidR="00FE3326" w:rsidRPr="0066643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F80F91" w:rsidRPr="0066643E">
              <w:rPr>
                <w:rFonts w:ascii="ＭＳ 明朝" w:hAnsi="ＭＳ 明朝" w:hint="eastAsia"/>
                <w:spacing w:val="-3"/>
              </w:rPr>
              <w:t>年</w:t>
            </w:r>
            <w:r w:rsidR="00FE3326" w:rsidRPr="0066643E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F80F91" w:rsidRPr="0066643E">
              <w:rPr>
                <w:rFonts w:ascii="ＭＳ 明朝" w:hAnsi="ＭＳ 明朝" w:hint="eastAsia"/>
                <w:spacing w:val="-3"/>
              </w:rPr>
              <w:t>月～</w:t>
            </w:r>
            <w:r w:rsidR="00C51CB4" w:rsidRPr="0066643E">
              <w:rPr>
                <w:rFonts w:ascii="ＭＳ 明朝" w:hAnsi="ＭＳ 明朝" w:hint="eastAsia"/>
                <w:spacing w:val="-3"/>
              </w:rPr>
              <w:t>Ｒ</w:t>
            </w:r>
            <w:r w:rsidR="00FE3326" w:rsidRPr="008D621F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F80F91" w:rsidRPr="008D621F">
              <w:rPr>
                <w:rFonts w:ascii="ＭＳ 明朝" w:hAnsi="ＭＳ 明朝" w:hint="eastAsia"/>
                <w:spacing w:val="-3"/>
              </w:rPr>
              <w:t>年</w:t>
            </w:r>
            <w:r w:rsidR="00FE3326" w:rsidRPr="008D621F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F80F91" w:rsidRPr="008D621F">
              <w:rPr>
                <w:rFonts w:ascii="ＭＳ 明朝" w:hAnsi="ＭＳ 明朝" w:hint="eastAsia"/>
                <w:spacing w:val="-3"/>
              </w:rPr>
              <w:t xml:space="preserve">月（　</w:t>
            </w:r>
            <w:r w:rsidR="00FE3326" w:rsidRPr="008D621F">
              <w:rPr>
                <w:rFonts w:ascii="ＭＳ 明朝" w:hAnsi="ＭＳ 明朝" w:hint="eastAsia"/>
                <w:spacing w:val="-3"/>
              </w:rPr>
              <w:t xml:space="preserve">　</w:t>
            </w:r>
            <w:r w:rsidR="00F80F91" w:rsidRPr="008D621F">
              <w:rPr>
                <w:rFonts w:ascii="ＭＳ 明朝" w:hAnsi="ＭＳ 明朝" w:hint="eastAsia"/>
                <w:spacing w:val="-3"/>
              </w:rPr>
              <w:t>ヶ月）</w:t>
            </w:r>
          </w:p>
          <w:p w:rsidR="00F80F91" w:rsidRPr="008D621F" w:rsidRDefault="00F80F91" w:rsidP="00136639">
            <w:pPr>
              <w:pStyle w:val="a3"/>
              <w:wordWrap/>
              <w:spacing w:line="240" w:lineRule="auto"/>
            </w:pPr>
            <w:r w:rsidRPr="008D621F">
              <w:rPr>
                <w:rFonts w:ascii="ＭＳ 明朝" w:hAnsi="ＭＳ 明朝" w:hint="eastAsia"/>
                <w:spacing w:val="-3"/>
              </w:rPr>
              <w:t>・</w:t>
            </w:r>
            <w:r w:rsidRPr="008D621F">
              <w:rPr>
                <w:rFonts w:ascii="ＭＳ 明朝" w:hAnsi="ＭＳ 明朝" w:hint="eastAsia"/>
                <w:spacing w:val="-3"/>
                <w:fitText w:val="1260" w:id="-225230334"/>
              </w:rPr>
              <w:t>事</w:t>
            </w:r>
            <w:r w:rsidRPr="008D621F">
              <w:rPr>
                <w:rFonts w:ascii="ＭＳ 明朝" w:hAnsi="ＭＳ 明朝" w:hint="eastAsia"/>
                <w:fitText w:val="1260" w:id="-225230334"/>
              </w:rPr>
              <w:t>業計画区間</w:t>
            </w:r>
            <w:r w:rsidR="00136639" w:rsidRPr="008D621F">
              <w:rPr>
                <w:rFonts w:ascii="ＭＳ 明朝" w:hAnsi="ＭＳ 明朝" w:hint="eastAsia"/>
              </w:rPr>
              <w:t xml:space="preserve">   </w:t>
            </w:r>
          </w:p>
          <w:p w:rsidR="00F80F91" w:rsidRPr="008D621F" w:rsidRDefault="00F80F91" w:rsidP="00136639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  <w:r w:rsidRPr="008D621F">
              <w:rPr>
                <w:rFonts w:ascii="ＭＳ 明朝" w:hAnsi="ＭＳ 明朝" w:hint="eastAsia"/>
                <w:spacing w:val="-3"/>
              </w:rPr>
              <w:t>・</w:t>
            </w:r>
            <w:r w:rsidRPr="008D621F">
              <w:rPr>
                <w:rFonts w:ascii="ＭＳ 明朝" w:hAnsi="ＭＳ 明朝" w:hint="eastAsia"/>
                <w:spacing w:val="70"/>
                <w:fitText w:val="1260" w:id="-225230333"/>
              </w:rPr>
              <w:t xml:space="preserve">工　　</w:t>
            </w:r>
            <w:r w:rsidRPr="008D621F">
              <w:rPr>
                <w:rFonts w:ascii="ＭＳ 明朝" w:hAnsi="ＭＳ 明朝" w:hint="eastAsia"/>
                <w:fitText w:val="1260" w:id="-225230333"/>
              </w:rPr>
              <w:t>種</w:t>
            </w:r>
            <w:r w:rsidR="00136639" w:rsidRPr="008D621F">
              <w:rPr>
                <w:rFonts w:ascii="ＭＳ 明朝" w:hAnsi="ＭＳ 明朝" w:hint="eastAsia"/>
              </w:rPr>
              <w:t xml:space="preserve">   </w:t>
            </w:r>
          </w:p>
          <w:p w:rsidR="00464571" w:rsidRPr="008D621F" w:rsidRDefault="00464571" w:rsidP="00587AFD">
            <w:pPr>
              <w:pStyle w:val="a3"/>
              <w:wordWrap/>
              <w:spacing w:line="240" w:lineRule="auto"/>
              <w:rPr>
                <w:rFonts w:hint="eastAsia"/>
              </w:rPr>
            </w:pPr>
            <w:r w:rsidRPr="008D621F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F80F91" w:rsidRPr="008D621F" w:rsidTr="00E73032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057" w:type="dxa"/>
            <w:gridSpan w:val="6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80F91" w:rsidRPr="008D621F" w:rsidRDefault="00F80F91" w:rsidP="0022209E">
            <w:pPr>
              <w:pStyle w:val="a3"/>
              <w:spacing w:line="249" w:lineRule="exact"/>
              <w:jc w:val="center"/>
            </w:pPr>
            <w:r w:rsidRPr="008D621F">
              <w:rPr>
                <w:rFonts w:ascii="ＭＳ 明朝" w:hAnsi="ＭＳ 明朝" w:hint="eastAsia"/>
                <w:spacing w:val="-3"/>
              </w:rPr>
              <w:t>事業計画の</w:t>
            </w:r>
            <w:r w:rsidR="00EC04E9">
              <w:rPr>
                <w:rFonts w:ascii="ＭＳ 明朝" w:hAnsi="ＭＳ 明朝" w:hint="eastAsia"/>
                <w:spacing w:val="-3"/>
              </w:rPr>
              <w:t>概要</w:t>
            </w:r>
          </w:p>
        </w:tc>
        <w:tc>
          <w:tcPr>
            <w:tcW w:w="5172" w:type="dxa"/>
            <w:gridSpan w:val="6"/>
            <w:tcBorders>
              <w:top w:val="double" w:sz="4" w:space="0" w:color="000000"/>
              <w:left w:val="nil"/>
              <w:bottom w:val="nil"/>
              <w:right w:val="single" w:sz="12" w:space="0" w:color="000000"/>
            </w:tcBorders>
          </w:tcPr>
          <w:p w:rsidR="00F80F91" w:rsidRPr="008D621F" w:rsidRDefault="00F80F91" w:rsidP="00136639">
            <w:pPr>
              <w:pStyle w:val="a3"/>
              <w:spacing w:line="249" w:lineRule="exact"/>
              <w:jc w:val="center"/>
            </w:pPr>
          </w:p>
        </w:tc>
      </w:tr>
      <w:tr w:rsidR="00F80F91" w:rsidRPr="008D621F" w:rsidTr="00C51CB4">
        <w:tblPrEx>
          <w:tblCellMar>
            <w:top w:w="0" w:type="dxa"/>
            <w:bottom w:w="0" w:type="dxa"/>
          </w:tblCellMar>
        </w:tblPrEx>
        <w:trPr>
          <w:trHeight w:hRule="exact" w:val="1239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587AFD" w:rsidRPr="008D621F" w:rsidRDefault="00F80F91" w:rsidP="00587AFD">
            <w:pPr>
              <w:pStyle w:val="a3"/>
              <w:spacing w:line="249" w:lineRule="exact"/>
              <w:rPr>
                <w:rFonts w:cs="Times New Roman"/>
                <w:spacing w:val="-1"/>
                <w:sz w:val="18"/>
                <w:szCs w:val="18"/>
              </w:rPr>
            </w:pP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【</w:t>
            </w:r>
            <w:r w:rsidR="00EF474B"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対象</w:t>
            </w: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施設の概要】</w:t>
            </w:r>
          </w:p>
          <w:p w:rsidR="00FD0063" w:rsidRPr="008D621F" w:rsidRDefault="00FD0063" w:rsidP="001B6E1D">
            <w:pPr>
              <w:pStyle w:val="a3"/>
              <w:spacing w:line="249" w:lineRule="exact"/>
              <w:ind w:leftChars="69" w:left="508" w:hangingChars="204" w:hanging="363"/>
              <w:rPr>
                <w:rFonts w:cs="Times New Roman" w:hint="eastAsia"/>
                <w:spacing w:val="-1"/>
                <w:sz w:val="18"/>
                <w:szCs w:val="18"/>
              </w:rPr>
            </w:pPr>
          </w:p>
          <w:p w:rsidR="00FD0063" w:rsidRPr="008D621F" w:rsidRDefault="00FD0063" w:rsidP="001B6E1D">
            <w:pPr>
              <w:pStyle w:val="a3"/>
              <w:spacing w:line="249" w:lineRule="exact"/>
              <w:ind w:leftChars="69" w:left="508" w:hangingChars="204" w:hanging="363"/>
              <w:rPr>
                <w:rFonts w:cs="Times New Roman" w:hint="eastAsia"/>
                <w:spacing w:val="-1"/>
                <w:sz w:val="18"/>
                <w:szCs w:val="18"/>
              </w:rPr>
            </w:pPr>
          </w:p>
          <w:p w:rsidR="00FD0063" w:rsidRPr="008D621F" w:rsidRDefault="00FD0063" w:rsidP="001B6E1D">
            <w:pPr>
              <w:pStyle w:val="a3"/>
              <w:spacing w:line="249" w:lineRule="exact"/>
              <w:ind w:leftChars="69" w:left="512" w:hangingChars="204" w:hanging="367"/>
              <w:rPr>
                <w:rFonts w:hint="eastAsia"/>
                <w:sz w:val="18"/>
                <w:szCs w:val="18"/>
              </w:rPr>
            </w:pPr>
          </w:p>
        </w:tc>
      </w:tr>
      <w:tr w:rsidR="00F80F91" w:rsidRPr="008D621F" w:rsidTr="0001067D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B71383" w:rsidRDefault="00F80F91" w:rsidP="00587AFD">
            <w:pPr>
              <w:pStyle w:val="a3"/>
              <w:spacing w:line="249" w:lineRule="exact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【</w:t>
            </w:r>
            <w:r w:rsidR="00B71383"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重大事故の概要</w:t>
            </w: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】</w:t>
            </w:r>
          </w:p>
          <w:p w:rsidR="00587AFD" w:rsidRDefault="00587AFD" w:rsidP="00587AFD">
            <w:pPr>
              <w:pStyle w:val="a3"/>
              <w:spacing w:line="249" w:lineRule="exact"/>
              <w:ind w:firstLineChars="100" w:firstLine="176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  <w:p w:rsidR="00587AFD" w:rsidRPr="0001067D" w:rsidRDefault="00587AFD" w:rsidP="00587AFD">
            <w:pPr>
              <w:pStyle w:val="a3"/>
              <w:spacing w:line="249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</w:p>
          <w:p w:rsidR="00B71383" w:rsidRPr="0001067D" w:rsidRDefault="00B71383" w:rsidP="00587AFD">
            <w:pPr>
              <w:pStyle w:val="a3"/>
              <w:spacing w:line="249" w:lineRule="exact"/>
              <w:ind w:firstLineChars="100" w:firstLine="180"/>
              <w:rPr>
                <w:sz w:val="18"/>
                <w:szCs w:val="18"/>
                <w:u w:val="single"/>
              </w:rPr>
            </w:pPr>
          </w:p>
        </w:tc>
      </w:tr>
      <w:tr w:rsidR="00F80F91" w:rsidRPr="008D621F" w:rsidTr="002A2731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80F91" w:rsidRPr="008D621F" w:rsidRDefault="00F80F91" w:rsidP="00136639">
            <w:pPr>
              <w:pStyle w:val="a3"/>
              <w:spacing w:line="249" w:lineRule="exact"/>
              <w:rPr>
                <w:sz w:val="18"/>
                <w:szCs w:val="18"/>
              </w:rPr>
            </w:pP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【被害状況】</w:t>
            </w:r>
          </w:p>
          <w:p w:rsidR="00F80F91" w:rsidRPr="008D621F" w:rsidRDefault="002447CC" w:rsidP="001B6E1D">
            <w:pPr>
              <w:pStyle w:val="a3"/>
              <w:spacing w:line="249" w:lineRule="exact"/>
              <w:ind w:firstLineChars="100" w:firstLine="176"/>
              <w:rPr>
                <w:sz w:val="18"/>
                <w:szCs w:val="18"/>
              </w:rPr>
            </w:pP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  <w:u w:val="single" w:color="000000"/>
              </w:rPr>
              <w:t>人身</w:t>
            </w:r>
            <w:r w:rsidR="00F80F91" w:rsidRPr="008D621F">
              <w:rPr>
                <w:rFonts w:ascii="ＭＳ 明朝" w:hAnsi="ＭＳ 明朝" w:hint="eastAsia"/>
                <w:spacing w:val="-2"/>
                <w:sz w:val="18"/>
                <w:szCs w:val="18"/>
                <w:u w:val="single" w:color="000000"/>
              </w:rPr>
              <w:t>被害</w:t>
            </w:r>
          </w:p>
          <w:p w:rsidR="00C92834" w:rsidRPr="008D621F" w:rsidRDefault="00C92834" w:rsidP="00D25A33">
            <w:pPr>
              <w:pStyle w:val="a3"/>
              <w:spacing w:line="249" w:lineRule="exact"/>
              <w:ind w:leftChars="68" w:left="143"/>
              <w:rPr>
                <w:rFonts w:cs="Times New Roman" w:hint="eastAsia"/>
                <w:spacing w:val="-1"/>
                <w:sz w:val="18"/>
                <w:szCs w:val="18"/>
              </w:rPr>
            </w:pPr>
          </w:p>
          <w:p w:rsidR="00F80F91" w:rsidRPr="008D621F" w:rsidRDefault="002447CC" w:rsidP="001B6E1D">
            <w:pPr>
              <w:pStyle w:val="a3"/>
              <w:spacing w:line="249" w:lineRule="exact"/>
              <w:ind w:firstLineChars="100" w:firstLine="176"/>
              <w:rPr>
                <w:rFonts w:ascii="ＭＳ 明朝" w:hAnsi="ＭＳ 明朝" w:hint="eastAsia"/>
                <w:spacing w:val="-2"/>
                <w:sz w:val="18"/>
                <w:szCs w:val="18"/>
                <w:u w:val="single" w:color="000000"/>
              </w:rPr>
            </w:pP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  <w:u w:val="single" w:color="000000"/>
              </w:rPr>
              <w:t>物損被害</w:t>
            </w:r>
          </w:p>
          <w:p w:rsidR="00C92834" w:rsidRPr="008D621F" w:rsidRDefault="00C92834" w:rsidP="00D25A33">
            <w:pPr>
              <w:pStyle w:val="a3"/>
              <w:spacing w:line="249" w:lineRule="exact"/>
              <w:ind w:leftChars="69" w:left="145"/>
              <w:rPr>
                <w:rFonts w:ascii="ＭＳ 明朝" w:hAnsi="ＭＳ 明朝" w:hint="eastAsia"/>
                <w:spacing w:val="-2"/>
                <w:sz w:val="18"/>
                <w:szCs w:val="18"/>
              </w:rPr>
            </w:pPr>
          </w:p>
          <w:p w:rsidR="00D25A33" w:rsidRPr="008D621F" w:rsidRDefault="00D25A33" w:rsidP="00D25A33">
            <w:pPr>
              <w:pStyle w:val="a3"/>
              <w:spacing w:line="249" w:lineRule="exact"/>
              <w:ind w:leftChars="69" w:left="145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</w:tr>
      <w:tr w:rsidR="00F80F91" w:rsidRPr="008D621F" w:rsidTr="0001067D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587AFD" w:rsidRPr="008D621F" w:rsidRDefault="00F80F91" w:rsidP="00587AFD">
            <w:pPr>
              <w:pStyle w:val="a3"/>
              <w:spacing w:line="249" w:lineRule="exact"/>
              <w:rPr>
                <w:sz w:val="18"/>
                <w:szCs w:val="18"/>
              </w:rPr>
            </w:pP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【推進費を必要とする理由】</w:t>
            </w:r>
          </w:p>
          <w:p w:rsidR="00F80F91" w:rsidRPr="008D621F" w:rsidRDefault="00F80F91" w:rsidP="00CB0060">
            <w:pPr>
              <w:pStyle w:val="a3"/>
              <w:spacing w:line="249" w:lineRule="exact"/>
              <w:ind w:leftChars="70" w:left="435" w:hangingChars="160" w:hanging="288"/>
              <w:rPr>
                <w:rFonts w:hint="eastAsia"/>
                <w:sz w:val="18"/>
                <w:szCs w:val="18"/>
              </w:rPr>
            </w:pPr>
          </w:p>
          <w:p w:rsidR="002447CC" w:rsidRPr="008D621F" w:rsidRDefault="002447CC" w:rsidP="002447CC">
            <w:pPr>
              <w:pStyle w:val="a3"/>
              <w:spacing w:line="249" w:lineRule="exact"/>
              <w:ind w:leftChars="70" w:left="435" w:hangingChars="160" w:hanging="288"/>
              <w:rPr>
                <w:rFonts w:hint="eastAsia"/>
                <w:sz w:val="18"/>
                <w:szCs w:val="18"/>
              </w:rPr>
            </w:pPr>
          </w:p>
          <w:p w:rsidR="002447CC" w:rsidRPr="008D621F" w:rsidRDefault="002447CC" w:rsidP="002447CC">
            <w:pPr>
              <w:pStyle w:val="a3"/>
              <w:spacing w:line="249" w:lineRule="exact"/>
              <w:ind w:leftChars="70" w:left="435" w:hangingChars="160" w:hanging="288"/>
              <w:rPr>
                <w:rFonts w:hint="eastAsia"/>
                <w:sz w:val="18"/>
                <w:szCs w:val="18"/>
              </w:rPr>
            </w:pPr>
          </w:p>
          <w:p w:rsidR="002447CC" w:rsidRPr="008D621F" w:rsidRDefault="002447CC" w:rsidP="002447CC">
            <w:pPr>
              <w:pStyle w:val="a3"/>
              <w:spacing w:line="249" w:lineRule="exact"/>
              <w:ind w:leftChars="70" w:left="435" w:hangingChars="160" w:hanging="288"/>
              <w:rPr>
                <w:sz w:val="18"/>
                <w:szCs w:val="18"/>
              </w:rPr>
            </w:pPr>
          </w:p>
        </w:tc>
      </w:tr>
      <w:tr w:rsidR="002447CC" w:rsidRPr="008D621F" w:rsidTr="002A2731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9229" w:type="dxa"/>
            <w:gridSpan w:val="12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2447CC" w:rsidRDefault="002447CC" w:rsidP="00587AFD">
            <w:pPr>
              <w:pStyle w:val="a3"/>
              <w:spacing w:line="249" w:lineRule="exact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【推進費による効果】</w:t>
            </w:r>
          </w:p>
          <w:p w:rsidR="00587AFD" w:rsidRDefault="00587AFD" w:rsidP="00587AFD">
            <w:pPr>
              <w:pStyle w:val="a3"/>
              <w:spacing w:line="249" w:lineRule="exact"/>
              <w:ind w:firstLineChars="100" w:firstLine="176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  <w:p w:rsidR="00587AFD" w:rsidRDefault="00587AFD" w:rsidP="00587AFD">
            <w:pPr>
              <w:pStyle w:val="a3"/>
              <w:spacing w:line="249" w:lineRule="exact"/>
              <w:ind w:firstLineChars="100" w:firstLine="176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  <w:p w:rsidR="00587AFD" w:rsidRPr="008D621F" w:rsidRDefault="00587AFD" w:rsidP="00587AFD">
            <w:pPr>
              <w:pStyle w:val="a3"/>
              <w:spacing w:line="249" w:lineRule="exact"/>
              <w:ind w:firstLineChars="100" w:firstLine="176"/>
              <w:rPr>
                <w:rFonts w:ascii="ＭＳ 明朝" w:hAnsi="ＭＳ 明朝" w:hint="eastAsia"/>
                <w:spacing w:val="-2"/>
                <w:sz w:val="18"/>
                <w:szCs w:val="18"/>
              </w:rPr>
            </w:pPr>
          </w:p>
        </w:tc>
      </w:tr>
      <w:tr w:rsidR="00F80F91" w:rsidRPr="008D621F" w:rsidTr="00E73032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9229" w:type="dxa"/>
            <w:gridSpan w:val="1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0F91" w:rsidRPr="008D621F" w:rsidRDefault="006F0FBD" w:rsidP="00136639">
            <w:pPr>
              <w:pStyle w:val="a3"/>
              <w:spacing w:line="249" w:lineRule="exact"/>
              <w:rPr>
                <w:sz w:val="18"/>
                <w:szCs w:val="18"/>
              </w:rPr>
            </w:pPr>
            <w:r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lastRenderedPageBreak/>
              <w:t>【総合的な事故の再発防止対策等の概要</w:t>
            </w:r>
            <w:r w:rsidR="00F80F91" w:rsidRPr="008D621F">
              <w:rPr>
                <w:rFonts w:ascii="ＭＳ 明朝" w:hAnsi="ＭＳ 明朝" w:hint="eastAsia"/>
                <w:spacing w:val="-2"/>
                <w:sz w:val="18"/>
                <w:szCs w:val="18"/>
              </w:rPr>
              <w:t>】</w:t>
            </w:r>
          </w:p>
          <w:p w:rsidR="00EE74A4" w:rsidRPr="008D621F" w:rsidRDefault="006F0FBD" w:rsidP="004C3943">
            <w:pPr>
              <w:pStyle w:val="a3"/>
              <w:spacing w:line="249" w:lineRule="exact"/>
              <w:ind w:firstLineChars="100" w:firstLine="180"/>
              <w:rPr>
                <w:rFonts w:hint="eastAsia"/>
                <w:sz w:val="18"/>
                <w:szCs w:val="18"/>
                <w:u w:val="single"/>
              </w:rPr>
            </w:pPr>
            <w:r w:rsidRPr="008D621F">
              <w:rPr>
                <w:rFonts w:hint="eastAsia"/>
                <w:sz w:val="18"/>
                <w:szCs w:val="18"/>
                <w:u w:val="single"/>
              </w:rPr>
              <w:t>策定主体（構成員）</w:t>
            </w:r>
          </w:p>
          <w:p w:rsidR="00E73032" w:rsidRDefault="00E73032" w:rsidP="004C3943">
            <w:pPr>
              <w:pStyle w:val="a3"/>
              <w:spacing w:line="249" w:lineRule="exact"/>
              <w:ind w:firstLineChars="100" w:firstLine="180"/>
              <w:rPr>
                <w:sz w:val="18"/>
                <w:szCs w:val="18"/>
              </w:rPr>
            </w:pPr>
          </w:p>
          <w:p w:rsidR="00587AFD" w:rsidRPr="008D621F" w:rsidRDefault="00587AFD" w:rsidP="004C3943">
            <w:pPr>
              <w:pStyle w:val="a3"/>
              <w:spacing w:line="249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</w:p>
          <w:p w:rsidR="006F0FBD" w:rsidRPr="008D621F" w:rsidRDefault="006F0FBD" w:rsidP="004C3943">
            <w:pPr>
              <w:pStyle w:val="a3"/>
              <w:spacing w:line="249" w:lineRule="exact"/>
              <w:ind w:firstLineChars="100" w:firstLine="180"/>
              <w:rPr>
                <w:rFonts w:hint="eastAsia"/>
                <w:sz w:val="18"/>
                <w:szCs w:val="18"/>
                <w:u w:val="single"/>
              </w:rPr>
            </w:pPr>
            <w:r w:rsidRPr="008D621F">
              <w:rPr>
                <w:rFonts w:hint="eastAsia"/>
                <w:sz w:val="18"/>
                <w:szCs w:val="18"/>
                <w:u w:val="single"/>
              </w:rPr>
              <w:t>対策の概要（実施主体）</w:t>
            </w:r>
          </w:p>
          <w:p w:rsidR="001F0A2F" w:rsidRDefault="001F0A2F" w:rsidP="00D25A33">
            <w:pPr>
              <w:pStyle w:val="a3"/>
              <w:spacing w:line="249" w:lineRule="exact"/>
              <w:ind w:firstLineChars="100" w:firstLine="180"/>
              <w:rPr>
                <w:sz w:val="18"/>
                <w:szCs w:val="18"/>
              </w:rPr>
            </w:pPr>
          </w:p>
          <w:p w:rsidR="00587AFD" w:rsidRPr="008D621F" w:rsidRDefault="00587AFD" w:rsidP="00D25A33">
            <w:pPr>
              <w:pStyle w:val="a3"/>
              <w:spacing w:line="249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</w:p>
        </w:tc>
      </w:tr>
    </w:tbl>
    <w:p w:rsidR="006F0FBD" w:rsidRPr="008D621F" w:rsidRDefault="006F0FBD" w:rsidP="00AE0FC7">
      <w:pPr>
        <w:spacing w:line="20" w:lineRule="exact"/>
      </w:pPr>
    </w:p>
    <w:sectPr w:rsidR="006F0FBD" w:rsidRPr="008D621F" w:rsidSect="002A2731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01" w:rsidRDefault="00C83401" w:rsidP="002C3A3B">
      <w:r>
        <w:separator/>
      </w:r>
    </w:p>
  </w:endnote>
  <w:endnote w:type="continuationSeparator" w:id="0">
    <w:p w:rsidR="00C83401" w:rsidRDefault="00C83401" w:rsidP="002C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01" w:rsidRDefault="00C83401" w:rsidP="002C3A3B">
      <w:r>
        <w:separator/>
      </w:r>
    </w:p>
  </w:footnote>
  <w:footnote w:type="continuationSeparator" w:id="0">
    <w:p w:rsidR="00C83401" w:rsidRDefault="00C83401" w:rsidP="002C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49"/>
    <w:multiLevelType w:val="hybridMultilevel"/>
    <w:tmpl w:val="4D229EC2"/>
    <w:lvl w:ilvl="0" w:tplc="72DCC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63246"/>
    <w:multiLevelType w:val="hybridMultilevel"/>
    <w:tmpl w:val="EFC619C4"/>
    <w:lvl w:ilvl="0" w:tplc="4A7A7D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C3191"/>
    <w:multiLevelType w:val="hybridMultilevel"/>
    <w:tmpl w:val="B2B2FA52"/>
    <w:lvl w:ilvl="0" w:tplc="CC346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F0"/>
    <w:rsid w:val="0001067D"/>
    <w:rsid w:val="000574C2"/>
    <w:rsid w:val="000629B4"/>
    <w:rsid w:val="00136639"/>
    <w:rsid w:val="0015760D"/>
    <w:rsid w:val="001B6E1D"/>
    <w:rsid w:val="001E2D45"/>
    <w:rsid w:val="001F0A2F"/>
    <w:rsid w:val="001F30CB"/>
    <w:rsid w:val="00201938"/>
    <w:rsid w:val="0022209E"/>
    <w:rsid w:val="00237320"/>
    <w:rsid w:val="002447CC"/>
    <w:rsid w:val="00251ECA"/>
    <w:rsid w:val="002705E4"/>
    <w:rsid w:val="002A2731"/>
    <w:rsid w:val="002C3A3B"/>
    <w:rsid w:val="003134DB"/>
    <w:rsid w:val="00324C62"/>
    <w:rsid w:val="00342B20"/>
    <w:rsid w:val="003D0B6A"/>
    <w:rsid w:val="003F6025"/>
    <w:rsid w:val="00452EF0"/>
    <w:rsid w:val="00456340"/>
    <w:rsid w:val="00464571"/>
    <w:rsid w:val="00473F31"/>
    <w:rsid w:val="00477266"/>
    <w:rsid w:val="004C3943"/>
    <w:rsid w:val="0057090B"/>
    <w:rsid w:val="00587AFD"/>
    <w:rsid w:val="005F4370"/>
    <w:rsid w:val="00603166"/>
    <w:rsid w:val="00633647"/>
    <w:rsid w:val="00636A65"/>
    <w:rsid w:val="0066643E"/>
    <w:rsid w:val="006A01CF"/>
    <w:rsid w:val="006F0FBD"/>
    <w:rsid w:val="00724FEB"/>
    <w:rsid w:val="007410AE"/>
    <w:rsid w:val="00786D73"/>
    <w:rsid w:val="00827643"/>
    <w:rsid w:val="0087096E"/>
    <w:rsid w:val="00874BEC"/>
    <w:rsid w:val="008D055D"/>
    <w:rsid w:val="008D306E"/>
    <w:rsid w:val="008D621F"/>
    <w:rsid w:val="009B49DE"/>
    <w:rsid w:val="009C2D0A"/>
    <w:rsid w:val="00A33590"/>
    <w:rsid w:val="00A43260"/>
    <w:rsid w:val="00AE0FC7"/>
    <w:rsid w:val="00B07DEF"/>
    <w:rsid w:val="00B344B5"/>
    <w:rsid w:val="00B53954"/>
    <w:rsid w:val="00B71383"/>
    <w:rsid w:val="00BE606D"/>
    <w:rsid w:val="00C33C3E"/>
    <w:rsid w:val="00C45A7A"/>
    <w:rsid w:val="00C51CB4"/>
    <w:rsid w:val="00C51FF0"/>
    <w:rsid w:val="00C83401"/>
    <w:rsid w:val="00C92834"/>
    <w:rsid w:val="00CB0060"/>
    <w:rsid w:val="00CB6DD8"/>
    <w:rsid w:val="00D25A33"/>
    <w:rsid w:val="00D43A2E"/>
    <w:rsid w:val="00E56CBB"/>
    <w:rsid w:val="00E60CED"/>
    <w:rsid w:val="00E73032"/>
    <w:rsid w:val="00E9444A"/>
    <w:rsid w:val="00EB6574"/>
    <w:rsid w:val="00EC04E9"/>
    <w:rsid w:val="00EE74A4"/>
    <w:rsid w:val="00EF474B"/>
    <w:rsid w:val="00F575D4"/>
    <w:rsid w:val="00F80F91"/>
    <w:rsid w:val="00F9688D"/>
    <w:rsid w:val="00FD0063"/>
    <w:rsid w:val="00FE3326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2F281-8031-4EE1-AB73-D3D882AC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6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366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13663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2C3A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3A3B"/>
    <w:rPr>
      <w:kern w:val="2"/>
      <w:sz w:val="21"/>
      <w:szCs w:val="24"/>
    </w:rPr>
  </w:style>
  <w:style w:type="paragraph" w:styleId="a6">
    <w:name w:val="footer"/>
    <w:basedOn w:val="a"/>
    <w:link w:val="a7"/>
    <w:rsid w:val="002C3A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C3A3B"/>
    <w:rPr>
      <w:kern w:val="2"/>
      <w:sz w:val="21"/>
      <w:szCs w:val="24"/>
    </w:rPr>
  </w:style>
  <w:style w:type="character" w:customStyle="1" w:styleId="20">
    <w:name w:val="見出し 2 (文字)"/>
    <w:link w:val="2"/>
    <w:semiHidden/>
    <w:rsid w:val="0013663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13663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10">
    <w:name w:val="見出し 1 (文字)"/>
    <w:link w:val="1"/>
    <w:rsid w:val="00136639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7659-8B8F-478B-9D18-CD218B0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（災害対策推進費要求書－様式２）</vt:lpstr>
      <vt:lpstr>（災害対策推進費要求書－様式２）</vt:lpstr>
    </vt:vector>
  </TitlesOfParts>
  <Company>国土交通省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（災害対策推進費要求書－様式２）</dc:title>
  <dc:subject/>
  <dc:creator>行政情報化推進課</dc:creator>
  <cp:keywords/>
  <cp:lastModifiedBy>小澤 国大</cp:lastModifiedBy>
  <cp:revision>2</cp:revision>
  <dcterms:created xsi:type="dcterms:W3CDTF">2023-02-28T02:22:00Z</dcterms:created>
  <dcterms:modified xsi:type="dcterms:W3CDTF">2023-02-28T02:22:00Z</dcterms:modified>
</cp:coreProperties>
</file>