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F0" w:rsidRPr="00D63712" w:rsidRDefault="00C51FF0">
      <w:pPr>
        <w:pStyle w:val="a3"/>
      </w:pPr>
      <w:bookmarkStart w:id="0" w:name="_GoBack"/>
      <w:bookmarkEnd w:id="0"/>
      <w:r w:rsidRPr="00D63712">
        <w:rPr>
          <w:rFonts w:ascii="ＭＳ 明朝" w:hAnsi="ＭＳ 明朝" w:hint="eastAsia"/>
        </w:rPr>
        <w:t>（推進費要求書</w:t>
      </w:r>
      <w:r w:rsidR="001E3F9B" w:rsidRPr="00D63712">
        <w:rPr>
          <w:rFonts w:ascii="ＭＳ 明朝" w:hAnsi="ＭＳ 明朝" w:hint="eastAsia"/>
        </w:rPr>
        <w:t xml:space="preserve">　</w:t>
      </w:r>
      <w:r w:rsidRPr="00D63712">
        <w:rPr>
          <w:rFonts w:ascii="ＭＳ 明朝" w:hAnsi="ＭＳ 明朝" w:hint="eastAsia"/>
        </w:rPr>
        <w:t>様式</w:t>
      </w:r>
      <w:r w:rsidR="001E3F9B" w:rsidRPr="00D63712">
        <w:rPr>
          <w:rFonts w:ascii="ＭＳ 明朝" w:hAnsi="ＭＳ 明朝" w:hint="eastAsia"/>
        </w:rPr>
        <w:t>-災</w:t>
      </w:r>
      <w:r w:rsidR="006A3A6A" w:rsidRPr="00D63712">
        <w:rPr>
          <w:rFonts w:ascii="ＭＳ 明朝" w:hAnsi="ＭＳ 明朝" w:hint="eastAsia"/>
        </w:rPr>
        <w:t>２</w:t>
      </w:r>
      <w:r w:rsidRPr="00D63712">
        <w:rPr>
          <w:rFonts w:ascii="ＭＳ 明朝" w:hAnsi="ＭＳ 明朝" w:hint="eastAsia"/>
        </w:rPr>
        <w:t>）</w:t>
      </w:r>
    </w:p>
    <w:p w:rsidR="00C51FF0" w:rsidRPr="00C641DB" w:rsidRDefault="007A29DD" w:rsidP="00F80F91">
      <w:pPr>
        <w:pStyle w:val="a3"/>
        <w:jc w:val="center"/>
        <w:rPr>
          <w:sz w:val="23"/>
          <w:szCs w:val="23"/>
        </w:rPr>
      </w:pPr>
      <w:r w:rsidRPr="00C641DB">
        <w:rPr>
          <w:rFonts w:ascii="ＭＳ 明朝" w:hAnsi="ＭＳ 明朝" w:hint="eastAsia"/>
          <w:b/>
          <w:bCs/>
          <w:sz w:val="23"/>
          <w:szCs w:val="23"/>
        </w:rPr>
        <w:t>令和</w:t>
      </w:r>
      <w:r w:rsidR="00F80F91" w:rsidRPr="00C641DB">
        <w:rPr>
          <w:rFonts w:ascii="ＭＳ 明朝" w:hAnsi="ＭＳ 明朝" w:hint="eastAsia"/>
          <w:b/>
          <w:bCs/>
          <w:sz w:val="23"/>
          <w:szCs w:val="23"/>
        </w:rPr>
        <w:t xml:space="preserve">　　</w:t>
      </w:r>
      <w:r w:rsidR="005F01E4" w:rsidRPr="00C641DB">
        <w:rPr>
          <w:rFonts w:ascii="ＭＳ 明朝" w:hAnsi="ＭＳ 明朝" w:hint="eastAsia"/>
          <w:b/>
          <w:bCs/>
          <w:sz w:val="23"/>
          <w:szCs w:val="23"/>
        </w:rPr>
        <w:t>年度　防災・減災対策等強化事業推進費</w:t>
      </w:r>
      <w:r w:rsidR="00C641DB" w:rsidRPr="00C641DB">
        <w:rPr>
          <w:rFonts w:ascii="ＭＳ 明朝" w:hAnsi="ＭＳ 明朝" w:hint="eastAsia"/>
          <w:b/>
          <w:bCs/>
          <w:sz w:val="23"/>
          <w:szCs w:val="23"/>
        </w:rPr>
        <w:t>要求書</w:t>
      </w:r>
      <w:r w:rsidR="00C641DB">
        <w:rPr>
          <w:rFonts w:ascii="ＭＳ 明朝" w:hAnsi="ＭＳ 明朝" w:hint="eastAsia"/>
          <w:b/>
          <w:bCs/>
          <w:sz w:val="23"/>
          <w:szCs w:val="23"/>
        </w:rPr>
        <w:t>(</w:t>
      </w:r>
      <w:r w:rsidR="00C51FF0" w:rsidRPr="00C641DB">
        <w:rPr>
          <w:rFonts w:ascii="ＭＳ 明朝" w:hAnsi="ＭＳ 明朝" w:hint="eastAsia"/>
          <w:b/>
          <w:bCs/>
          <w:sz w:val="23"/>
          <w:szCs w:val="23"/>
        </w:rPr>
        <w:t>事業計画書</w:t>
      </w:r>
      <w:r w:rsidR="00C641DB">
        <w:rPr>
          <w:rFonts w:ascii="ＭＳ 明朝" w:hAnsi="ＭＳ 明朝" w:hint="eastAsia"/>
          <w:b/>
          <w:bCs/>
          <w:sz w:val="23"/>
          <w:szCs w:val="23"/>
        </w:rPr>
        <w:t>)</w:t>
      </w:r>
      <w:r w:rsidR="00C641DB" w:rsidRPr="00C641DB">
        <w:rPr>
          <w:rFonts w:ascii="ＭＳ 明朝" w:hAnsi="ＭＳ 明朝" w:hint="eastAsia"/>
          <w:b/>
          <w:bCs/>
          <w:sz w:val="23"/>
          <w:szCs w:val="23"/>
        </w:rPr>
        <w:t>［</w:t>
      </w:r>
      <w:r w:rsidR="005F01E4" w:rsidRPr="00C641DB">
        <w:rPr>
          <w:rFonts w:ascii="ＭＳ 明朝" w:hAnsi="ＭＳ 明朝" w:hint="eastAsia"/>
          <w:b/>
          <w:bCs/>
          <w:sz w:val="23"/>
          <w:szCs w:val="23"/>
        </w:rPr>
        <w:t>災害</w:t>
      </w:r>
      <w:r w:rsidR="006A7939" w:rsidRPr="00C641DB">
        <w:rPr>
          <w:rFonts w:ascii="ＭＳ 明朝" w:hAnsi="ＭＳ 明朝" w:hint="eastAsia"/>
          <w:b/>
          <w:bCs/>
          <w:sz w:val="23"/>
          <w:szCs w:val="23"/>
        </w:rPr>
        <w:t>対策</w:t>
      </w:r>
      <w:r w:rsidR="0010647F" w:rsidRPr="00C641DB">
        <w:rPr>
          <w:rFonts w:ascii="ＭＳ 明朝" w:hAnsi="ＭＳ 明朝" w:hint="eastAsia"/>
          <w:b/>
          <w:bCs/>
          <w:sz w:val="23"/>
          <w:szCs w:val="23"/>
        </w:rPr>
        <w:t>事業</w:t>
      </w:r>
      <w:r w:rsidR="005F01E4" w:rsidRPr="00C641DB">
        <w:rPr>
          <w:rFonts w:ascii="ＭＳ 明朝" w:hAnsi="ＭＳ 明朝" w:hint="eastAsia"/>
          <w:b/>
          <w:bCs/>
          <w:sz w:val="23"/>
          <w:szCs w:val="23"/>
        </w:rPr>
        <w:t>_</w:t>
      </w:r>
      <w:r w:rsidR="00C51FF0" w:rsidRPr="00C641DB">
        <w:rPr>
          <w:rFonts w:ascii="ＭＳ 明朝" w:hAnsi="ＭＳ 明朝" w:hint="eastAsia"/>
          <w:b/>
          <w:bCs/>
          <w:sz w:val="23"/>
          <w:szCs w:val="23"/>
        </w:rPr>
        <w:t>総括</w:t>
      </w:r>
      <w:r w:rsidR="00C641DB" w:rsidRPr="00C641DB">
        <w:rPr>
          <w:rFonts w:ascii="ＭＳ 明朝" w:hAnsi="ＭＳ 明朝" w:hint="eastAsia"/>
          <w:b/>
          <w:bCs/>
          <w:sz w:val="23"/>
          <w:szCs w:val="23"/>
        </w:rPr>
        <w:t>］</w:t>
      </w:r>
    </w:p>
    <w:tbl>
      <w:tblPr>
        <w:tblpPr w:leftFromText="142" w:rightFromText="142" w:vertAnchor="text" w:tblpX="15" w:tblpY="140"/>
        <w:tblW w:w="922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50"/>
        <w:gridCol w:w="847"/>
        <w:gridCol w:w="325"/>
        <w:gridCol w:w="545"/>
        <w:gridCol w:w="709"/>
        <w:gridCol w:w="781"/>
        <w:gridCol w:w="69"/>
        <w:gridCol w:w="33"/>
        <w:gridCol w:w="1668"/>
        <w:gridCol w:w="851"/>
        <w:gridCol w:w="708"/>
        <w:gridCol w:w="1843"/>
      </w:tblGrid>
      <w:tr w:rsidR="00F80F91" w:rsidRPr="00D63712" w:rsidTr="001B6E1D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2022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80F91" w:rsidRPr="00D63712" w:rsidRDefault="00F80F91" w:rsidP="00136639">
            <w:pPr>
              <w:pStyle w:val="a3"/>
              <w:wordWrap/>
              <w:spacing w:line="240" w:lineRule="auto"/>
              <w:jc w:val="center"/>
            </w:pPr>
            <w:r w:rsidRPr="00D63712">
              <w:rPr>
                <w:rFonts w:ascii="ＭＳ 明朝" w:hAnsi="ＭＳ 明朝" w:hint="eastAsia"/>
                <w:spacing w:val="-3"/>
              </w:rPr>
              <w:t>施　行　地</w:t>
            </w:r>
          </w:p>
        </w:tc>
        <w:tc>
          <w:tcPr>
            <w:tcW w:w="7207" w:type="dxa"/>
            <w:gridSpan w:val="9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F80F91" w:rsidRPr="00D63712" w:rsidRDefault="00F80F91" w:rsidP="00CE6AA5">
            <w:pPr>
              <w:pStyle w:val="a3"/>
              <w:wordWrap/>
              <w:spacing w:line="240" w:lineRule="auto"/>
              <w:ind w:left="360"/>
              <w:jc w:val="center"/>
              <w:rPr>
                <w:rFonts w:hint="eastAsia"/>
              </w:rPr>
            </w:pPr>
          </w:p>
        </w:tc>
      </w:tr>
      <w:tr w:rsidR="00F80F91" w:rsidRPr="00D63712" w:rsidTr="001B6E1D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9229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80F91" w:rsidRPr="00D63712" w:rsidRDefault="00452EF0" w:rsidP="00136639">
            <w:pPr>
              <w:pStyle w:val="a3"/>
              <w:wordWrap/>
              <w:spacing w:line="240" w:lineRule="auto"/>
              <w:jc w:val="center"/>
            </w:pPr>
            <w:r w:rsidRPr="00D63712">
              <w:rPr>
                <w:rFonts w:ascii="ＭＳ 明朝" w:hAnsi="ＭＳ 明朝" w:hint="eastAsia"/>
                <w:spacing w:val="-3"/>
              </w:rPr>
              <w:t>推</w:t>
            </w:r>
            <w:r w:rsidR="00F80F91" w:rsidRPr="00D63712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D63712">
              <w:rPr>
                <w:rFonts w:ascii="ＭＳ 明朝" w:hAnsi="ＭＳ 明朝" w:hint="eastAsia"/>
                <w:spacing w:val="-3"/>
              </w:rPr>
              <w:t>進</w:t>
            </w:r>
            <w:r w:rsidR="00F80F91" w:rsidRPr="00D63712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D63712">
              <w:rPr>
                <w:rFonts w:ascii="ＭＳ 明朝" w:hAnsi="ＭＳ 明朝" w:hint="eastAsia"/>
                <w:spacing w:val="-3"/>
              </w:rPr>
              <w:t>費</w:t>
            </w:r>
            <w:r w:rsidR="00F80F91" w:rsidRPr="00D63712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D63712">
              <w:rPr>
                <w:rFonts w:ascii="ＭＳ 明朝" w:hAnsi="ＭＳ 明朝" w:hint="eastAsia"/>
                <w:spacing w:val="-3"/>
              </w:rPr>
              <w:t>要</w:t>
            </w:r>
            <w:r w:rsidR="00F80F91" w:rsidRPr="00D63712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D63712">
              <w:rPr>
                <w:rFonts w:ascii="ＭＳ 明朝" w:hAnsi="ＭＳ 明朝" w:hint="eastAsia"/>
                <w:spacing w:val="-3"/>
              </w:rPr>
              <w:t>求</w:t>
            </w:r>
            <w:r w:rsidR="00F80F91" w:rsidRPr="00D63712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D63712">
              <w:rPr>
                <w:rFonts w:ascii="ＭＳ 明朝" w:hAnsi="ＭＳ 明朝" w:hint="eastAsia"/>
                <w:spacing w:val="-3"/>
              </w:rPr>
              <w:t>額</w:t>
            </w:r>
          </w:p>
        </w:tc>
      </w:tr>
      <w:tr w:rsidR="00FE3326" w:rsidRPr="00D63712" w:rsidTr="001B6E1D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</w:tcBorders>
            <w:vAlign w:val="center"/>
          </w:tcPr>
          <w:p w:rsidR="00FE3326" w:rsidRPr="00D63712" w:rsidRDefault="00FE3326" w:rsidP="00136639">
            <w:pPr>
              <w:pStyle w:val="a3"/>
              <w:wordWrap/>
              <w:spacing w:line="240" w:lineRule="auto"/>
              <w:jc w:val="center"/>
            </w:pPr>
            <w:r w:rsidRPr="00D63712">
              <w:rPr>
                <w:rFonts w:ascii="ＭＳ 明朝" w:hAnsi="ＭＳ 明朝" w:hint="eastAsia"/>
                <w:spacing w:val="-3"/>
              </w:rPr>
              <w:t>事業費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FE3326" w:rsidRPr="00D63712" w:rsidRDefault="00FE3326" w:rsidP="0013663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E3326" w:rsidRPr="00D63712" w:rsidRDefault="00FE3326" w:rsidP="00136639">
            <w:pPr>
              <w:pStyle w:val="a3"/>
              <w:wordWrap/>
              <w:spacing w:line="240" w:lineRule="auto"/>
              <w:jc w:val="center"/>
            </w:pPr>
            <w:r w:rsidRPr="00D63712">
              <w:rPr>
                <w:rFonts w:ascii="ＭＳ 明朝" w:hAnsi="ＭＳ 明朝" w:hint="eastAsia"/>
                <w:spacing w:val="-3"/>
              </w:rPr>
              <w:t>千円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</w:tcBorders>
            <w:vAlign w:val="center"/>
          </w:tcPr>
          <w:p w:rsidR="00FE3326" w:rsidRPr="00D63712" w:rsidRDefault="00FE3326" w:rsidP="00136639">
            <w:pPr>
              <w:pStyle w:val="a3"/>
              <w:wordWrap/>
              <w:spacing w:line="240" w:lineRule="auto"/>
              <w:jc w:val="center"/>
            </w:pPr>
            <w:r w:rsidRPr="00D63712">
              <w:rPr>
                <w:rFonts w:ascii="ＭＳ 明朝" w:hAnsi="ＭＳ 明朝" w:hint="eastAsia"/>
                <w:spacing w:val="-3"/>
              </w:rPr>
              <w:t>国　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FE3326" w:rsidRPr="00D63712" w:rsidRDefault="00FE3326" w:rsidP="0013663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3326" w:rsidRPr="00D63712" w:rsidRDefault="00FE3326" w:rsidP="00136639">
            <w:pPr>
              <w:pStyle w:val="a3"/>
              <w:wordWrap/>
              <w:spacing w:line="240" w:lineRule="auto"/>
              <w:jc w:val="center"/>
            </w:pPr>
            <w:r w:rsidRPr="00D63712">
              <w:rPr>
                <w:rFonts w:ascii="ＭＳ 明朝" w:hAnsi="ＭＳ 明朝" w:hint="eastAsia"/>
                <w:spacing w:val="-3"/>
              </w:rPr>
              <w:t>千円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FE3326" w:rsidRPr="00D63712" w:rsidRDefault="00FE3326" w:rsidP="00136639">
            <w:pPr>
              <w:pStyle w:val="a3"/>
              <w:wordWrap/>
              <w:spacing w:line="240" w:lineRule="auto"/>
              <w:jc w:val="center"/>
            </w:pPr>
            <w:r w:rsidRPr="00D63712">
              <w:rPr>
                <w:rFonts w:ascii="ＭＳ 明朝" w:hAnsi="ＭＳ 明朝" w:hint="eastAsia"/>
                <w:spacing w:val="-3"/>
              </w:rPr>
              <w:t>国費率</w:t>
            </w:r>
            <w:r w:rsidRPr="00D63712">
              <w:rPr>
                <w:rFonts w:eastAsia="Times New Roman" w:cs="Times New Roman"/>
                <w:spacing w:val="-1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3326" w:rsidRPr="00D63712" w:rsidRDefault="00FE3326" w:rsidP="00136639">
            <w:pPr>
              <w:pStyle w:val="a3"/>
              <w:wordWrap/>
              <w:spacing w:line="240" w:lineRule="auto"/>
              <w:jc w:val="center"/>
            </w:pPr>
          </w:p>
        </w:tc>
      </w:tr>
      <w:tr w:rsidR="00F80F91" w:rsidRPr="00D63712" w:rsidTr="001B6E1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159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80F91" w:rsidRPr="00D63712" w:rsidRDefault="00F80F91" w:rsidP="00CB6DD8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D63712">
              <w:rPr>
                <w:rFonts w:ascii="ＭＳ 明朝" w:hAnsi="ＭＳ 明朝" w:hint="eastAsia"/>
                <w:spacing w:val="-3"/>
              </w:rPr>
              <w:t>事業名</w:t>
            </w:r>
            <w:r w:rsidR="00CB6DD8" w:rsidRPr="00D63712">
              <w:rPr>
                <w:rFonts w:cs="Times New Roman" w:hint="eastAsia"/>
                <w:spacing w:val="-3"/>
              </w:rPr>
              <w:t>（</w:t>
            </w:r>
            <w:r w:rsidRPr="00D63712">
              <w:rPr>
                <w:rFonts w:ascii="ＭＳ 明朝" w:hAnsi="ＭＳ 明朝" w:hint="eastAsia"/>
                <w:spacing w:val="-3"/>
              </w:rPr>
              <w:t>地区名</w:t>
            </w:r>
            <w:r w:rsidR="00CB6DD8" w:rsidRPr="00D63712">
              <w:rPr>
                <w:rFonts w:cs="Times New Roman" w:hint="eastAsia"/>
                <w:spacing w:val="-3"/>
              </w:rPr>
              <w:t>）</w:t>
            </w:r>
          </w:p>
        </w:tc>
        <w:tc>
          <w:tcPr>
            <w:tcW w:w="251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91" w:rsidRPr="00D63712" w:rsidRDefault="00F80F91" w:rsidP="00D63712">
            <w:pPr>
              <w:pStyle w:val="a3"/>
              <w:wordWrap/>
              <w:spacing w:line="240" w:lineRule="auto"/>
              <w:jc w:val="center"/>
            </w:pPr>
            <w:r w:rsidRPr="00D63712">
              <w:rPr>
                <w:rFonts w:ascii="ＭＳ 明朝" w:hAnsi="ＭＳ 明朝" w:hint="eastAsia"/>
                <w:spacing w:val="-3"/>
              </w:rPr>
              <w:t>所管省名</w:t>
            </w:r>
          </w:p>
        </w:tc>
        <w:tc>
          <w:tcPr>
            <w:tcW w:w="255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F91" w:rsidRPr="00D63712" w:rsidRDefault="00F80F91" w:rsidP="00136639">
            <w:pPr>
              <w:pStyle w:val="a3"/>
              <w:wordWrap/>
              <w:spacing w:line="240" w:lineRule="auto"/>
              <w:jc w:val="center"/>
            </w:pPr>
            <w:r w:rsidRPr="00D63712">
              <w:rPr>
                <w:rFonts w:ascii="ＭＳ 明朝" w:hAnsi="ＭＳ 明朝" w:hint="eastAsia"/>
                <w:spacing w:val="-3"/>
              </w:rPr>
              <w:t>事業主体名</w:t>
            </w:r>
          </w:p>
        </w:tc>
      </w:tr>
      <w:tr w:rsidR="00F80F91" w:rsidRPr="00D63712" w:rsidTr="001B6E1D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159" w:type="dxa"/>
            <w:gridSpan w:val="8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80F91" w:rsidRPr="00D63712" w:rsidRDefault="00F80F91" w:rsidP="00136639">
            <w:pPr>
              <w:pStyle w:val="a3"/>
              <w:wordWrap/>
              <w:spacing w:before="105" w:line="240" w:lineRule="auto"/>
              <w:jc w:val="center"/>
            </w:pPr>
          </w:p>
        </w:tc>
        <w:tc>
          <w:tcPr>
            <w:tcW w:w="251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F91" w:rsidRPr="00D63712" w:rsidRDefault="00F80F91" w:rsidP="00136639">
            <w:pPr>
              <w:pStyle w:val="a3"/>
              <w:wordWrap/>
              <w:spacing w:before="105" w:line="240" w:lineRule="auto"/>
              <w:jc w:val="center"/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80F91" w:rsidRPr="00D63712" w:rsidRDefault="00F80F91" w:rsidP="00136639">
            <w:pPr>
              <w:pStyle w:val="a3"/>
              <w:wordWrap/>
              <w:spacing w:before="105" w:line="240" w:lineRule="auto"/>
              <w:jc w:val="center"/>
            </w:pPr>
          </w:p>
        </w:tc>
      </w:tr>
      <w:tr w:rsidR="00F80F91" w:rsidRPr="00D63712" w:rsidTr="001B6E1D">
        <w:tblPrEx>
          <w:tblCellMar>
            <w:top w:w="0" w:type="dxa"/>
            <w:bottom w:w="0" w:type="dxa"/>
          </w:tblCellMar>
        </w:tblPrEx>
        <w:trPr>
          <w:cantSplit/>
          <w:trHeight w:hRule="exact" w:val="146"/>
        </w:trPr>
        <w:tc>
          <w:tcPr>
            <w:tcW w:w="4159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80F91" w:rsidRPr="00D63712" w:rsidRDefault="00F80F91" w:rsidP="00136639">
            <w:pPr>
              <w:pStyle w:val="a3"/>
              <w:wordWrap/>
              <w:spacing w:line="240" w:lineRule="auto"/>
            </w:pPr>
          </w:p>
        </w:tc>
        <w:tc>
          <w:tcPr>
            <w:tcW w:w="25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91" w:rsidRPr="00D63712" w:rsidRDefault="00F80F91" w:rsidP="00136639">
            <w:pPr>
              <w:pStyle w:val="a3"/>
              <w:wordWrap/>
              <w:spacing w:line="240" w:lineRule="auto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80F91" w:rsidRPr="00D63712" w:rsidRDefault="00F80F91" w:rsidP="00136639">
            <w:pPr>
              <w:pStyle w:val="a3"/>
              <w:wordWrap/>
              <w:spacing w:line="240" w:lineRule="auto"/>
            </w:pPr>
          </w:p>
        </w:tc>
      </w:tr>
      <w:tr w:rsidR="00F80F91" w:rsidRPr="00D63712" w:rsidTr="00536E6A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159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80F91" w:rsidRPr="00D63712" w:rsidRDefault="00F80F91" w:rsidP="00136639">
            <w:pPr>
              <w:pStyle w:val="a3"/>
              <w:wordWrap/>
              <w:spacing w:line="240" w:lineRule="auto"/>
            </w:pPr>
          </w:p>
        </w:tc>
        <w:tc>
          <w:tcPr>
            <w:tcW w:w="25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91" w:rsidRPr="00D63712" w:rsidRDefault="00F80F91" w:rsidP="00136639">
            <w:pPr>
              <w:pStyle w:val="a3"/>
              <w:wordWrap/>
              <w:spacing w:line="240" w:lineRule="auto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80F91" w:rsidRPr="00D63712" w:rsidRDefault="00F80F91" w:rsidP="00136639">
            <w:pPr>
              <w:pStyle w:val="a3"/>
              <w:wordWrap/>
              <w:spacing w:line="240" w:lineRule="auto"/>
            </w:pPr>
          </w:p>
        </w:tc>
      </w:tr>
      <w:tr w:rsidR="00F80F91" w:rsidRPr="00D63712" w:rsidTr="00446698">
        <w:tblPrEx>
          <w:tblCellMar>
            <w:top w:w="0" w:type="dxa"/>
            <w:bottom w:w="0" w:type="dxa"/>
          </w:tblCellMar>
        </w:tblPrEx>
        <w:trPr>
          <w:trHeight w:hRule="exact" w:val="1903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0F91" w:rsidRPr="00D63712" w:rsidRDefault="00F80F91" w:rsidP="00136639">
            <w:pPr>
              <w:pStyle w:val="a3"/>
              <w:wordWrap/>
              <w:spacing w:line="240" w:lineRule="auto"/>
              <w:jc w:val="center"/>
            </w:pPr>
            <w:r w:rsidRPr="00D63712">
              <w:rPr>
                <w:rFonts w:ascii="ＭＳ 明朝" w:hAnsi="ＭＳ 明朝" w:hint="eastAsia"/>
                <w:spacing w:val="-3"/>
              </w:rPr>
              <w:t>事　業　概　要</w:t>
            </w:r>
          </w:p>
        </w:tc>
        <w:tc>
          <w:tcPr>
            <w:tcW w:w="7532" w:type="dxa"/>
            <w:gridSpan w:val="10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F80F91" w:rsidRPr="0032490D" w:rsidRDefault="00F80F91" w:rsidP="00136639">
            <w:pPr>
              <w:pStyle w:val="a3"/>
              <w:wordWrap/>
              <w:spacing w:line="240" w:lineRule="auto"/>
            </w:pPr>
            <w:r w:rsidRPr="00D63712">
              <w:rPr>
                <w:rFonts w:ascii="ＭＳ 明朝" w:hAnsi="ＭＳ 明朝" w:hint="eastAsia"/>
                <w:spacing w:val="-3"/>
              </w:rPr>
              <w:t>・</w:t>
            </w:r>
            <w:r w:rsidRPr="00D63712">
              <w:rPr>
                <w:rFonts w:ascii="ＭＳ 明朝" w:hAnsi="ＭＳ 明朝" w:hint="eastAsia"/>
                <w:spacing w:val="70"/>
                <w:fitText w:val="1260" w:id="-225230336"/>
              </w:rPr>
              <w:t>全体工</w:t>
            </w:r>
            <w:r w:rsidRPr="00D63712">
              <w:rPr>
                <w:rFonts w:ascii="ＭＳ 明朝" w:hAnsi="ＭＳ 明朝" w:hint="eastAsia"/>
                <w:fitText w:val="1260" w:id="-225230336"/>
              </w:rPr>
              <w:t>期</w:t>
            </w:r>
            <w:r w:rsidR="00136639" w:rsidRPr="00D63712">
              <w:rPr>
                <w:rFonts w:ascii="ＭＳ 明朝" w:hAnsi="ＭＳ 明朝" w:hint="eastAsia"/>
                <w:spacing w:val="-3"/>
              </w:rPr>
              <w:t xml:space="preserve">   【</w:t>
            </w:r>
            <w:r w:rsidR="007A29DD" w:rsidRPr="0032490D">
              <w:rPr>
                <w:rFonts w:ascii="ＭＳ 明朝" w:hAnsi="ＭＳ 明朝" w:hint="eastAsia"/>
                <w:spacing w:val="-3"/>
              </w:rPr>
              <w:t>Ｒ</w:t>
            </w:r>
            <w:r w:rsidR="00FE3326" w:rsidRPr="0032490D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32490D">
              <w:rPr>
                <w:rFonts w:ascii="ＭＳ 明朝" w:hAnsi="ＭＳ 明朝" w:hint="eastAsia"/>
                <w:spacing w:val="-3"/>
              </w:rPr>
              <w:t>年</w:t>
            </w:r>
            <w:r w:rsidR="00FE3326" w:rsidRPr="0032490D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32490D">
              <w:rPr>
                <w:rFonts w:ascii="ＭＳ 明朝" w:hAnsi="ＭＳ 明朝" w:hint="eastAsia"/>
                <w:spacing w:val="-3"/>
              </w:rPr>
              <w:t>月～</w:t>
            </w:r>
            <w:r w:rsidR="007A29DD" w:rsidRPr="0032490D">
              <w:rPr>
                <w:rFonts w:ascii="ＭＳ 明朝" w:hAnsi="ＭＳ 明朝" w:hint="eastAsia"/>
                <w:spacing w:val="-3"/>
              </w:rPr>
              <w:t>Ｒ</w:t>
            </w:r>
            <w:r w:rsidR="00FE3326" w:rsidRPr="0032490D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32490D">
              <w:rPr>
                <w:rFonts w:ascii="ＭＳ 明朝" w:hAnsi="ＭＳ 明朝" w:hint="eastAsia"/>
                <w:spacing w:val="-3"/>
              </w:rPr>
              <w:t>年</w:t>
            </w:r>
            <w:r w:rsidR="00FE3326" w:rsidRPr="0032490D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32490D">
              <w:rPr>
                <w:rFonts w:ascii="ＭＳ 明朝" w:hAnsi="ＭＳ 明朝" w:hint="eastAsia"/>
                <w:spacing w:val="-3"/>
              </w:rPr>
              <w:t xml:space="preserve">月（　</w:t>
            </w:r>
            <w:r w:rsidR="00FE3326" w:rsidRPr="0032490D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32490D">
              <w:rPr>
                <w:rFonts w:ascii="ＭＳ 明朝" w:hAnsi="ＭＳ 明朝" w:hint="eastAsia"/>
                <w:spacing w:val="-3"/>
              </w:rPr>
              <w:t>ヶ月）】</w:t>
            </w:r>
          </w:p>
          <w:p w:rsidR="00F80F91" w:rsidRPr="00D63712" w:rsidRDefault="00136639" w:rsidP="00136639">
            <w:pPr>
              <w:pStyle w:val="a3"/>
              <w:wordWrap/>
              <w:spacing w:line="240" w:lineRule="auto"/>
            </w:pPr>
            <w:r w:rsidRPr="0032490D">
              <w:rPr>
                <w:rFonts w:ascii="ＭＳ 明朝" w:hAnsi="ＭＳ 明朝" w:hint="eastAsia"/>
                <w:spacing w:val="-3"/>
              </w:rPr>
              <w:t>・</w:t>
            </w:r>
            <w:r w:rsidRPr="0032490D">
              <w:rPr>
                <w:rFonts w:ascii="ＭＳ 明朝" w:hAnsi="ＭＳ 明朝" w:hint="eastAsia"/>
                <w:spacing w:val="420"/>
                <w:fitText w:val="1260" w:id="-225230335"/>
              </w:rPr>
              <w:t>工</w:t>
            </w:r>
            <w:r w:rsidR="00F80F91" w:rsidRPr="0032490D">
              <w:rPr>
                <w:rFonts w:ascii="ＭＳ 明朝" w:hAnsi="ＭＳ 明朝" w:hint="eastAsia"/>
                <w:fitText w:val="1260" w:id="-225230335"/>
              </w:rPr>
              <w:t>期</w:t>
            </w:r>
            <w:r w:rsidRPr="0032490D">
              <w:rPr>
                <w:rFonts w:cs="Times New Roman" w:hint="eastAsia"/>
                <w:spacing w:val="-1"/>
              </w:rPr>
              <w:t xml:space="preserve">   </w:t>
            </w:r>
            <w:r w:rsidR="00CE6AA5">
              <w:rPr>
                <w:rFonts w:cs="Times New Roman" w:hint="eastAsia"/>
                <w:spacing w:val="-1"/>
              </w:rPr>
              <w:t xml:space="preserve">　</w:t>
            </w:r>
            <w:r w:rsidR="007A29DD" w:rsidRPr="0032490D">
              <w:rPr>
                <w:rFonts w:ascii="ＭＳ 明朝" w:hAnsi="ＭＳ 明朝" w:hint="eastAsia"/>
                <w:spacing w:val="-3"/>
              </w:rPr>
              <w:t>Ｒ</w:t>
            </w:r>
            <w:r w:rsidR="00FE3326" w:rsidRPr="0032490D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F80F91" w:rsidRPr="0032490D">
              <w:rPr>
                <w:rFonts w:ascii="ＭＳ 明朝" w:hAnsi="ＭＳ 明朝" w:hint="eastAsia"/>
                <w:spacing w:val="-3"/>
              </w:rPr>
              <w:t>年</w:t>
            </w:r>
            <w:r w:rsidR="00FE3326" w:rsidRPr="0032490D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F80F91" w:rsidRPr="0032490D">
              <w:rPr>
                <w:rFonts w:ascii="ＭＳ 明朝" w:hAnsi="ＭＳ 明朝" w:hint="eastAsia"/>
                <w:spacing w:val="-3"/>
              </w:rPr>
              <w:t>月～</w:t>
            </w:r>
            <w:r w:rsidR="007A29DD" w:rsidRPr="0032490D">
              <w:rPr>
                <w:rFonts w:ascii="ＭＳ 明朝" w:hAnsi="ＭＳ 明朝" w:hint="eastAsia"/>
                <w:spacing w:val="-3"/>
              </w:rPr>
              <w:t>Ｒ</w:t>
            </w:r>
            <w:r w:rsidR="00FE3326" w:rsidRPr="0032490D">
              <w:rPr>
                <w:rFonts w:ascii="ＭＳ 明朝" w:hAnsi="ＭＳ 明朝" w:hint="eastAsia"/>
                <w:spacing w:val="-3"/>
              </w:rPr>
              <w:t xml:space="preserve">　</w:t>
            </w:r>
            <w:r w:rsidR="00FE3326" w:rsidRPr="00D63712">
              <w:rPr>
                <w:rFonts w:ascii="ＭＳ 明朝" w:hAnsi="ＭＳ 明朝" w:hint="eastAsia"/>
                <w:spacing w:val="-3"/>
              </w:rPr>
              <w:t xml:space="preserve">　</w:t>
            </w:r>
            <w:r w:rsidR="00F80F91" w:rsidRPr="00D63712">
              <w:rPr>
                <w:rFonts w:ascii="ＭＳ 明朝" w:hAnsi="ＭＳ 明朝" w:hint="eastAsia"/>
                <w:spacing w:val="-3"/>
              </w:rPr>
              <w:t>年</w:t>
            </w:r>
            <w:r w:rsidR="00FE3326" w:rsidRPr="00D63712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F80F91" w:rsidRPr="00D63712">
              <w:rPr>
                <w:rFonts w:ascii="ＭＳ 明朝" w:hAnsi="ＭＳ 明朝" w:hint="eastAsia"/>
                <w:spacing w:val="-3"/>
              </w:rPr>
              <w:t xml:space="preserve">月（　</w:t>
            </w:r>
            <w:r w:rsidR="00FE3326" w:rsidRPr="00D63712">
              <w:rPr>
                <w:rFonts w:ascii="ＭＳ 明朝" w:hAnsi="ＭＳ 明朝" w:hint="eastAsia"/>
                <w:spacing w:val="-3"/>
              </w:rPr>
              <w:t xml:space="preserve">　</w:t>
            </w:r>
            <w:r w:rsidR="00F80F91" w:rsidRPr="00D63712">
              <w:rPr>
                <w:rFonts w:ascii="ＭＳ 明朝" w:hAnsi="ＭＳ 明朝" w:hint="eastAsia"/>
                <w:spacing w:val="-3"/>
              </w:rPr>
              <w:t>ヶ月）</w:t>
            </w:r>
          </w:p>
          <w:p w:rsidR="00F80F91" w:rsidRPr="00D63712" w:rsidRDefault="00F80F91" w:rsidP="00136639">
            <w:pPr>
              <w:pStyle w:val="a3"/>
              <w:wordWrap/>
              <w:spacing w:line="240" w:lineRule="auto"/>
            </w:pPr>
            <w:r w:rsidRPr="00D63712">
              <w:rPr>
                <w:rFonts w:ascii="ＭＳ 明朝" w:hAnsi="ＭＳ 明朝" w:hint="eastAsia"/>
                <w:spacing w:val="-3"/>
              </w:rPr>
              <w:t>・</w:t>
            </w:r>
            <w:r w:rsidRPr="00D63712">
              <w:rPr>
                <w:rFonts w:ascii="ＭＳ 明朝" w:hAnsi="ＭＳ 明朝" w:hint="eastAsia"/>
                <w:spacing w:val="-3"/>
                <w:fitText w:val="1260" w:id="-225230334"/>
              </w:rPr>
              <w:t>事</w:t>
            </w:r>
            <w:r w:rsidRPr="00D63712">
              <w:rPr>
                <w:rFonts w:ascii="ＭＳ 明朝" w:hAnsi="ＭＳ 明朝" w:hint="eastAsia"/>
                <w:fitText w:val="1260" w:id="-225230334"/>
              </w:rPr>
              <w:t>業計画区間</w:t>
            </w:r>
            <w:r w:rsidR="00136639" w:rsidRPr="00D63712">
              <w:rPr>
                <w:rFonts w:ascii="ＭＳ 明朝" w:hAnsi="ＭＳ 明朝" w:hint="eastAsia"/>
              </w:rPr>
              <w:t xml:space="preserve">   </w:t>
            </w:r>
          </w:p>
          <w:p w:rsidR="00CE6AA5" w:rsidRPr="00D63712" w:rsidRDefault="00F80F91" w:rsidP="00CE6AA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D63712">
              <w:rPr>
                <w:rFonts w:ascii="ＭＳ 明朝" w:hAnsi="ＭＳ 明朝" w:hint="eastAsia"/>
                <w:spacing w:val="-3"/>
              </w:rPr>
              <w:t>・</w:t>
            </w:r>
            <w:r w:rsidRPr="00CE6AA5">
              <w:rPr>
                <w:rFonts w:ascii="ＭＳ 明朝" w:hAnsi="ＭＳ 明朝" w:hint="eastAsia"/>
                <w:spacing w:val="70"/>
                <w:fitText w:val="1260" w:id="-225230333"/>
              </w:rPr>
              <w:t xml:space="preserve">工　　</w:t>
            </w:r>
            <w:r w:rsidRPr="00CE6AA5">
              <w:rPr>
                <w:rFonts w:ascii="ＭＳ 明朝" w:hAnsi="ＭＳ 明朝" w:hint="eastAsia"/>
                <w:fitText w:val="1260" w:id="-225230333"/>
              </w:rPr>
              <w:t>種</w:t>
            </w:r>
            <w:r w:rsidR="00136639" w:rsidRPr="00D63712">
              <w:rPr>
                <w:rFonts w:ascii="ＭＳ 明朝" w:hAnsi="ＭＳ 明朝" w:hint="eastAsia"/>
              </w:rPr>
              <w:t xml:space="preserve">   </w:t>
            </w:r>
          </w:p>
          <w:p w:rsidR="00536E6A" w:rsidRPr="00D63712" w:rsidRDefault="00536E6A" w:rsidP="00CF51B6">
            <w:pPr>
              <w:pStyle w:val="a3"/>
              <w:wordWrap/>
              <w:spacing w:line="240" w:lineRule="auto"/>
              <w:ind w:firstLineChars="1000" w:firstLine="2100"/>
              <w:rPr>
                <w:rFonts w:ascii="ＭＳ 明朝" w:hAnsi="ＭＳ 明朝" w:hint="eastAsia"/>
              </w:rPr>
            </w:pPr>
          </w:p>
        </w:tc>
      </w:tr>
      <w:tr w:rsidR="00F80F91" w:rsidRPr="00D63712" w:rsidTr="001B6E1D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057" w:type="dxa"/>
            <w:gridSpan w:val="6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0F91" w:rsidRPr="00D63712" w:rsidRDefault="00F80F91" w:rsidP="00375D45">
            <w:pPr>
              <w:pStyle w:val="a3"/>
              <w:spacing w:line="249" w:lineRule="exact"/>
              <w:jc w:val="center"/>
            </w:pPr>
            <w:r w:rsidRPr="00D63712">
              <w:rPr>
                <w:rFonts w:ascii="ＭＳ 明朝" w:hAnsi="ＭＳ 明朝" w:hint="eastAsia"/>
                <w:spacing w:val="-3"/>
              </w:rPr>
              <w:t>事業計画の</w:t>
            </w:r>
            <w:r w:rsidR="00375D45">
              <w:rPr>
                <w:rFonts w:ascii="ＭＳ 明朝" w:hAnsi="ＭＳ 明朝" w:hint="eastAsia"/>
                <w:spacing w:val="-3"/>
              </w:rPr>
              <w:t>概要</w:t>
            </w:r>
          </w:p>
        </w:tc>
        <w:tc>
          <w:tcPr>
            <w:tcW w:w="5172" w:type="dxa"/>
            <w:gridSpan w:val="6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F80F91" w:rsidRPr="00D63712" w:rsidRDefault="00F80F91" w:rsidP="00136639">
            <w:pPr>
              <w:pStyle w:val="a3"/>
              <w:spacing w:line="249" w:lineRule="exact"/>
              <w:jc w:val="center"/>
            </w:pPr>
          </w:p>
        </w:tc>
      </w:tr>
      <w:tr w:rsidR="00F80F91" w:rsidRPr="00D63712" w:rsidTr="00446698">
        <w:tblPrEx>
          <w:tblCellMar>
            <w:top w:w="0" w:type="dxa"/>
            <w:bottom w:w="0" w:type="dxa"/>
          </w:tblCellMar>
        </w:tblPrEx>
        <w:trPr>
          <w:trHeight w:hRule="exact" w:val="1326"/>
        </w:trPr>
        <w:tc>
          <w:tcPr>
            <w:tcW w:w="9229" w:type="dxa"/>
            <w:gridSpan w:val="1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E6AA5" w:rsidRPr="00E16AAA" w:rsidRDefault="00F80F91" w:rsidP="00CE6AA5">
            <w:pPr>
              <w:pStyle w:val="a3"/>
              <w:spacing w:line="249" w:lineRule="exact"/>
              <w:rPr>
                <w:rFonts w:cs="Times New Roman" w:hint="eastAsia"/>
                <w:color w:val="FF0000"/>
                <w:spacing w:val="-1"/>
                <w:sz w:val="18"/>
                <w:szCs w:val="18"/>
                <w:u w:val="single"/>
              </w:rPr>
            </w:pPr>
            <w:r w:rsidRPr="00D63712">
              <w:rPr>
                <w:rFonts w:ascii="ＭＳ 明朝" w:hAnsi="ＭＳ 明朝" w:hint="eastAsia"/>
                <w:spacing w:val="-2"/>
                <w:sz w:val="18"/>
                <w:szCs w:val="18"/>
              </w:rPr>
              <w:t>【</w:t>
            </w:r>
            <w:r w:rsidR="00EF474B" w:rsidRPr="00D63712">
              <w:rPr>
                <w:rFonts w:ascii="ＭＳ 明朝" w:hAnsi="ＭＳ 明朝" w:hint="eastAsia"/>
                <w:spacing w:val="-2"/>
                <w:sz w:val="18"/>
                <w:szCs w:val="18"/>
              </w:rPr>
              <w:t>対象</w:t>
            </w:r>
            <w:r w:rsidRPr="00D63712">
              <w:rPr>
                <w:rFonts w:ascii="ＭＳ 明朝" w:hAnsi="ＭＳ 明朝" w:hint="eastAsia"/>
                <w:spacing w:val="-2"/>
                <w:sz w:val="18"/>
                <w:szCs w:val="18"/>
              </w:rPr>
              <w:t>施設の概要】</w:t>
            </w:r>
          </w:p>
          <w:p w:rsidR="00FD0063" w:rsidRDefault="00FD0063" w:rsidP="00E16AAA">
            <w:pPr>
              <w:pStyle w:val="a3"/>
              <w:spacing w:line="249" w:lineRule="exact"/>
              <w:ind w:leftChars="69" w:left="508" w:hangingChars="204" w:hanging="363"/>
              <w:rPr>
                <w:rFonts w:cs="Times New Roman"/>
                <w:color w:val="FF0000"/>
                <w:spacing w:val="-1"/>
                <w:sz w:val="18"/>
                <w:szCs w:val="18"/>
                <w:u w:val="single"/>
              </w:rPr>
            </w:pPr>
          </w:p>
          <w:p w:rsidR="00CE6AA5" w:rsidRDefault="00CE6AA5" w:rsidP="00E16AAA">
            <w:pPr>
              <w:pStyle w:val="a3"/>
              <w:spacing w:line="249" w:lineRule="exact"/>
              <w:ind w:leftChars="69" w:left="508" w:hangingChars="204" w:hanging="363"/>
              <w:rPr>
                <w:rFonts w:cs="Times New Roman"/>
                <w:color w:val="FF0000"/>
                <w:spacing w:val="-1"/>
                <w:sz w:val="18"/>
                <w:szCs w:val="18"/>
                <w:u w:val="single"/>
              </w:rPr>
            </w:pPr>
          </w:p>
          <w:p w:rsidR="00CE6AA5" w:rsidRPr="00E16AAA" w:rsidRDefault="00CE6AA5" w:rsidP="00E16AAA">
            <w:pPr>
              <w:pStyle w:val="a3"/>
              <w:spacing w:line="249" w:lineRule="exact"/>
              <w:ind w:leftChars="69" w:left="508" w:hangingChars="204" w:hanging="363"/>
              <w:rPr>
                <w:rFonts w:cs="Times New Roman" w:hint="eastAsia"/>
                <w:color w:val="FF0000"/>
                <w:spacing w:val="-1"/>
                <w:sz w:val="18"/>
                <w:szCs w:val="18"/>
                <w:u w:val="single"/>
              </w:rPr>
            </w:pPr>
          </w:p>
        </w:tc>
      </w:tr>
      <w:tr w:rsidR="00F80F91" w:rsidRPr="00D63712" w:rsidTr="00446698">
        <w:tblPrEx>
          <w:tblCellMar>
            <w:top w:w="0" w:type="dxa"/>
            <w:bottom w:w="0" w:type="dxa"/>
          </w:tblCellMar>
        </w:tblPrEx>
        <w:trPr>
          <w:trHeight w:hRule="exact" w:val="2535"/>
        </w:trPr>
        <w:tc>
          <w:tcPr>
            <w:tcW w:w="9229" w:type="dxa"/>
            <w:gridSpan w:val="1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E6AA5" w:rsidRPr="008F261C" w:rsidRDefault="00F80F91" w:rsidP="00CE6AA5">
            <w:pPr>
              <w:pStyle w:val="a3"/>
              <w:spacing w:line="249" w:lineRule="exact"/>
              <w:rPr>
                <w:color w:val="FF0000"/>
                <w:sz w:val="18"/>
                <w:szCs w:val="18"/>
                <w:u w:val="single"/>
              </w:rPr>
            </w:pPr>
            <w:r w:rsidRPr="00D63712">
              <w:rPr>
                <w:rFonts w:ascii="ＭＳ 明朝" w:hAnsi="ＭＳ 明朝" w:hint="eastAsia"/>
                <w:spacing w:val="-2"/>
                <w:sz w:val="18"/>
                <w:szCs w:val="18"/>
              </w:rPr>
              <w:t>【</w:t>
            </w:r>
            <w:r w:rsidR="00456340" w:rsidRPr="00D63712">
              <w:rPr>
                <w:rFonts w:ascii="ＭＳ 明朝" w:hAnsi="ＭＳ 明朝" w:hint="eastAsia"/>
                <w:spacing w:val="-2"/>
                <w:sz w:val="18"/>
                <w:szCs w:val="18"/>
              </w:rPr>
              <w:t>災害の原因となった自然現象</w:t>
            </w:r>
            <w:r w:rsidRPr="00D63712">
              <w:rPr>
                <w:rFonts w:ascii="ＭＳ 明朝" w:hAnsi="ＭＳ 明朝" w:hint="eastAsia"/>
                <w:spacing w:val="-2"/>
                <w:sz w:val="18"/>
                <w:szCs w:val="18"/>
              </w:rPr>
              <w:t>】</w:t>
            </w:r>
          </w:p>
          <w:p w:rsidR="00C92834" w:rsidRDefault="00C92834" w:rsidP="008F261C">
            <w:pPr>
              <w:pStyle w:val="a3"/>
              <w:spacing w:line="249" w:lineRule="exact"/>
              <w:ind w:left="540" w:hangingChars="300" w:hanging="540"/>
              <w:rPr>
                <w:color w:val="FF0000"/>
                <w:sz w:val="18"/>
                <w:szCs w:val="18"/>
                <w:u w:val="single"/>
              </w:rPr>
            </w:pPr>
          </w:p>
          <w:p w:rsidR="00CE6AA5" w:rsidRDefault="00CE6AA5" w:rsidP="008F261C">
            <w:pPr>
              <w:pStyle w:val="a3"/>
              <w:spacing w:line="249" w:lineRule="exact"/>
              <w:ind w:left="540" w:hangingChars="300" w:hanging="540"/>
              <w:rPr>
                <w:color w:val="FF0000"/>
                <w:sz w:val="18"/>
                <w:szCs w:val="18"/>
                <w:u w:val="single"/>
              </w:rPr>
            </w:pPr>
          </w:p>
          <w:p w:rsidR="00CE6AA5" w:rsidRPr="008F261C" w:rsidRDefault="00CE6AA5" w:rsidP="008F261C">
            <w:pPr>
              <w:pStyle w:val="a3"/>
              <w:spacing w:line="249" w:lineRule="exact"/>
              <w:ind w:left="540" w:hangingChars="300" w:hanging="540"/>
              <w:rPr>
                <w:rFonts w:hint="eastAsia"/>
                <w:color w:val="FF0000"/>
                <w:sz w:val="18"/>
                <w:szCs w:val="18"/>
                <w:u w:val="single"/>
              </w:rPr>
            </w:pPr>
          </w:p>
        </w:tc>
      </w:tr>
      <w:tr w:rsidR="00F80F91" w:rsidRPr="00D63712" w:rsidTr="00536E6A">
        <w:tblPrEx>
          <w:tblCellMar>
            <w:top w:w="0" w:type="dxa"/>
            <w:bottom w:w="0" w:type="dxa"/>
          </w:tblCellMar>
        </w:tblPrEx>
        <w:trPr>
          <w:trHeight w:hRule="exact" w:val="2046"/>
        </w:trPr>
        <w:tc>
          <w:tcPr>
            <w:tcW w:w="9229" w:type="dxa"/>
            <w:gridSpan w:val="1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80F91" w:rsidRPr="00D63712" w:rsidRDefault="00F80F91" w:rsidP="00136639">
            <w:pPr>
              <w:pStyle w:val="a3"/>
              <w:spacing w:line="249" w:lineRule="exact"/>
              <w:rPr>
                <w:sz w:val="18"/>
                <w:szCs w:val="18"/>
              </w:rPr>
            </w:pPr>
            <w:r w:rsidRPr="00D63712">
              <w:rPr>
                <w:rFonts w:ascii="ＭＳ 明朝" w:hAnsi="ＭＳ 明朝" w:hint="eastAsia"/>
                <w:spacing w:val="-2"/>
                <w:sz w:val="18"/>
                <w:szCs w:val="18"/>
              </w:rPr>
              <w:t>【被害状況】</w:t>
            </w:r>
          </w:p>
          <w:p w:rsidR="00F80F91" w:rsidRPr="00D63712" w:rsidRDefault="00F80F91" w:rsidP="001B6E1D">
            <w:pPr>
              <w:pStyle w:val="a3"/>
              <w:spacing w:line="249" w:lineRule="exact"/>
              <w:ind w:firstLineChars="100" w:firstLine="176"/>
              <w:rPr>
                <w:sz w:val="18"/>
                <w:szCs w:val="18"/>
              </w:rPr>
            </w:pPr>
            <w:r w:rsidRPr="00D63712">
              <w:rPr>
                <w:rFonts w:ascii="ＭＳ 明朝" w:hAnsi="ＭＳ 明朝" w:hint="eastAsia"/>
                <w:spacing w:val="-2"/>
                <w:sz w:val="18"/>
                <w:szCs w:val="18"/>
                <w:u w:val="single" w:color="000000"/>
              </w:rPr>
              <w:t>一般被害</w:t>
            </w:r>
          </w:p>
          <w:p w:rsidR="008D306E" w:rsidRDefault="008D306E" w:rsidP="008D306E">
            <w:pPr>
              <w:pStyle w:val="a3"/>
              <w:spacing w:line="249" w:lineRule="exact"/>
              <w:ind w:leftChars="68" w:left="143"/>
              <w:rPr>
                <w:rFonts w:cs="Times New Roman"/>
                <w:spacing w:val="-1"/>
                <w:sz w:val="18"/>
                <w:szCs w:val="18"/>
              </w:rPr>
            </w:pPr>
          </w:p>
          <w:p w:rsidR="00C92834" w:rsidRPr="00D63712" w:rsidRDefault="00C92834" w:rsidP="008D306E">
            <w:pPr>
              <w:pStyle w:val="a3"/>
              <w:spacing w:line="249" w:lineRule="exact"/>
              <w:ind w:leftChars="68" w:left="143"/>
              <w:rPr>
                <w:rFonts w:cs="Times New Roman" w:hint="eastAsia"/>
                <w:spacing w:val="-1"/>
                <w:sz w:val="18"/>
                <w:szCs w:val="18"/>
              </w:rPr>
            </w:pPr>
          </w:p>
          <w:p w:rsidR="00F80F91" w:rsidRPr="00D63712" w:rsidRDefault="00F80F91" w:rsidP="001B6E1D">
            <w:pPr>
              <w:pStyle w:val="a3"/>
              <w:spacing w:line="249" w:lineRule="exact"/>
              <w:ind w:firstLineChars="100" w:firstLine="176"/>
              <w:rPr>
                <w:rFonts w:ascii="ＭＳ 明朝" w:hAnsi="ＭＳ 明朝" w:hint="eastAsia"/>
                <w:spacing w:val="-2"/>
                <w:sz w:val="18"/>
                <w:szCs w:val="18"/>
                <w:u w:val="single" w:color="000000"/>
              </w:rPr>
            </w:pPr>
            <w:r w:rsidRPr="00D63712">
              <w:rPr>
                <w:rFonts w:ascii="ＭＳ 明朝" w:hAnsi="ＭＳ 明朝" w:hint="eastAsia"/>
                <w:spacing w:val="-2"/>
                <w:sz w:val="18"/>
                <w:szCs w:val="18"/>
                <w:u w:val="single" w:color="000000"/>
              </w:rPr>
              <w:t>公共土木施設等被害</w:t>
            </w:r>
          </w:p>
          <w:p w:rsidR="00C92834" w:rsidRDefault="00C92834" w:rsidP="00CE6AA5">
            <w:pPr>
              <w:pStyle w:val="a3"/>
              <w:spacing w:line="249" w:lineRule="exact"/>
              <w:ind w:leftChars="69" w:left="145"/>
              <w:rPr>
                <w:sz w:val="18"/>
                <w:szCs w:val="18"/>
              </w:rPr>
            </w:pPr>
          </w:p>
          <w:p w:rsidR="00CE6AA5" w:rsidRPr="00D63712" w:rsidRDefault="00CE6AA5" w:rsidP="00CE6AA5">
            <w:pPr>
              <w:pStyle w:val="a3"/>
              <w:spacing w:line="249" w:lineRule="exact"/>
              <w:ind w:leftChars="69" w:left="145"/>
              <w:rPr>
                <w:rFonts w:hint="eastAsia"/>
                <w:sz w:val="18"/>
                <w:szCs w:val="18"/>
              </w:rPr>
            </w:pPr>
          </w:p>
        </w:tc>
      </w:tr>
      <w:tr w:rsidR="00F80F91" w:rsidRPr="00D63712" w:rsidTr="00446698">
        <w:tblPrEx>
          <w:tblCellMar>
            <w:top w:w="0" w:type="dxa"/>
            <w:bottom w:w="0" w:type="dxa"/>
          </w:tblCellMar>
        </w:tblPrEx>
        <w:trPr>
          <w:trHeight w:hRule="exact" w:val="1793"/>
        </w:trPr>
        <w:tc>
          <w:tcPr>
            <w:tcW w:w="9229" w:type="dxa"/>
            <w:gridSpan w:val="12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CE6AA5" w:rsidRPr="00D63712" w:rsidRDefault="00F80F91" w:rsidP="00CE6AA5">
            <w:pPr>
              <w:pStyle w:val="a3"/>
              <w:spacing w:line="249" w:lineRule="exact"/>
              <w:rPr>
                <w:sz w:val="18"/>
                <w:szCs w:val="18"/>
              </w:rPr>
            </w:pPr>
            <w:r w:rsidRPr="00D63712">
              <w:rPr>
                <w:rFonts w:ascii="ＭＳ 明朝" w:hAnsi="ＭＳ 明朝" w:hint="eastAsia"/>
                <w:spacing w:val="-2"/>
                <w:sz w:val="18"/>
                <w:szCs w:val="18"/>
              </w:rPr>
              <w:t>【推進費を必要とする理由】</w:t>
            </w:r>
          </w:p>
          <w:p w:rsidR="00F80F91" w:rsidRDefault="00F80F91" w:rsidP="0057090B">
            <w:pPr>
              <w:pStyle w:val="a3"/>
              <w:spacing w:line="249" w:lineRule="exact"/>
              <w:ind w:leftChars="70" w:left="435" w:hangingChars="160" w:hanging="288"/>
              <w:rPr>
                <w:sz w:val="18"/>
                <w:szCs w:val="18"/>
              </w:rPr>
            </w:pPr>
          </w:p>
          <w:p w:rsidR="00CE6AA5" w:rsidRDefault="00CE6AA5" w:rsidP="0057090B">
            <w:pPr>
              <w:pStyle w:val="a3"/>
              <w:spacing w:line="249" w:lineRule="exact"/>
              <w:ind w:leftChars="70" w:left="435" w:hangingChars="160" w:hanging="288"/>
              <w:rPr>
                <w:sz w:val="18"/>
                <w:szCs w:val="18"/>
              </w:rPr>
            </w:pPr>
          </w:p>
          <w:p w:rsidR="00CE6AA5" w:rsidRPr="00D63712" w:rsidRDefault="00CE6AA5" w:rsidP="0057090B">
            <w:pPr>
              <w:pStyle w:val="a3"/>
              <w:spacing w:line="249" w:lineRule="exact"/>
              <w:ind w:leftChars="70" w:left="435" w:hangingChars="160" w:hanging="288"/>
              <w:rPr>
                <w:rFonts w:hint="eastAsia"/>
                <w:sz w:val="18"/>
                <w:szCs w:val="18"/>
              </w:rPr>
            </w:pPr>
          </w:p>
        </w:tc>
      </w:tr>
      <w:tr w:rsidR="00F80F91" w:rsidRPr="00D63712" w:rsidTr="00E16AAA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9229" w:type="dxa"/>
            <w:gridSpan w:val="1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6AA5" w:rsidRPr="00A615F8" w:rsidRDefault="00F80F91" w:rsidP="00CE6AA5">
            <w:pPr>
              <w:pStyle w:val="a3"/>
              <w:spacing w:line="249" w:lineRule="exact"/>
              <w:rPr>
                <w:sz w:val="18"/>
                <w:szCs w:val="18"/>
              </w:rPr>
            </w:pPr>
            <w:r w:rsidRPr="00D63712">
              <w:rPr>
                <w:rFonts w:ascii="ＭＳ 明朝" w:hAnsi="ＭＳ 明朝" w:hint="eastAsia"/>
                <w:spacing w:val="-2"/>
                <w:sz w:val="18"/>
                <w:szCs w:val="18"/>
              </w:rPr>
              <w:t>【推進費による効果】</w:t>
            </w:r>
          </w:p>
          <w:p w:rsidR="00EE74A4" w:rsidRDefault="00EE74A4" w:rsidP="005F763D">
            <w:pPr>
              <w:pStyle w:val="a3"/>
              <w:spacing w:line="249" w:lineRule="exact"/>
              <w:ind w:leftChars="100" w:left="570" w:hangingChars="200" w:hanging="360"/>
              <w:rPr>
                <w:sz w:val="18"/>
                <w:szCs w:val="18"/>
              </w:rPr>
            </w:pPr>
          </w:p>
          <w:p w:rsidR="00CE6AA5" w:rsidRDefault="00CE6AA5" w:rsidP="005F763D">
            <w:pPr>
              <w:pStyle w:val="a3"/>
              <w:spacing w:line="249" w:lineRule="exact"/>
              <w:ind w:leftChars="100" w:left="570" w:hangingChars="200" w:hanging="360"/>
              <w:rPr>
                <w:sz w:val="18"/>
                <w:szCs w:val="18"/>
              </w:rPr>
            </w:pPr>
          </w:p>
          <w:p w:rsidR="00CE6AA5" w:rsidRPr="00D63712" w:rsidRDefault="00CE6AA5" w:rsidP="005F763D">
            <w:pPr>
              <w:pStyle w:val="a3"/>
              <w:spacing w:line="249" w:lineRule="exact"/>
              <w:ind w:leftChars="100" w:left="570" w:hangingChars="200" w:hanging="360"/>
              <w:rPr>
                <w:rFonts w:hint="eastAsia"/>
                <w:sz w:val="18"/>
                <w:szCs w:val="18"/>
              </w:rPr>
            </w:pPr>
          </w:p>
        </w:tc>
      </w:tr>
    </w:tbl>
    <w:p w:rsidR="00C51FF0" w:rsidRPr="00D63712" w:rsidRDefault="00C51FF0" w:rsidP="0057090B">
      <w:pPr>
        <w:pStyle w:val="1"/>
        <w:keepNext w:val="0"/>
      </w:pPr>
    </w:p>
    <w:sectPr w:rsidR="00C51FF0" w:rsidRPr="00D63712" w:rsidSect="001B6E1D">
      <w:pgSz w:w="11906" w:h="16838" w:code="9"/>
      <w:pgMar w:top="1134" w:right="1134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E7" w:rsidRDefault="007E7DE7" w:rsidP="002C3A3B">
      <w:r>
        <w:separator/>
      </w:r>
    </w:p>
  </w:endnote>
  <w:endnote w:type="continuationSeparator" w:id="0">
    <w:p w:rsidR="007E7DE7" w:rsidRDefault="007E7DE7" w:rsidP="002C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E7" w:rsidRDefault="007E7DE7" w:rsidP="002C3A3B">
      <w:r>
        <w:separator/>
      </w:r>
    </w:p>
  </w:footnote>
  <w:footnote w:type="continuationSeparator" w:id="0">
    <w:p w:rsidR="007E7DE7" w:rsidRDefault="007E7DE7" w:rsidP="002C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749"/>
    <w:multiLevelType w:val="hybridMultilevel"/>
    <w:tmpl w:val="4D229EC2"/>
    <w:lvl w:ilvl="0" w:tplc="72DCC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63246"/>
    <w:multiLevelType w:val="hybridMultilevel"/>
    <w:tmpl w:val="EFC619C4"/>
    <w:lvl w:ilvl="0" w:tplc="4A7A7D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C3191"/>
    <w:multiLevelType w:val="hybridMultilevel"/>
    <w:tmpl w:val="B2B2FA52"/>
    <w:lvl w:ilvl="0" w:tplc="CC346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F0"/>
    <w:rsid w:val="0010647F"/>
    <w:rsid w:val="00136639"/>
    <w:rsid w:val="001771B9"/>
    <w:rsid w:val="001B6E1D"/>
    <w:rsid w:val="001E3F9B"/>
    <w:rsid w:val="001F30CB"/>
    <w:rsid w:val="002025A2"/>
    <w:rsid w:val="00251ECA"/>
    <w:rsid w:val="0029011A"/>
    <w:rsid w:val="002C22F4"/>
    <w:rsid w:val="002C3A3B"/>
    <w:rsid w:val="002E1543"/>
    <w:rsid w:val="003134DB"/>
    <w:rsid w:val="0032490D"/>
    <w:rsid w:val="00342B20"/>
    <w:rsid w:val="0036643A"/>
    <w:rsid w:val="00375D45"/>
    <w:rsid w:val="003F6025"/>
    <w:rsid w:val="00410BEF"/>
    <w:rsid w:val="00427537"/>
    <w:rsid w:val="00437E23"/>
    <w:rsid w:val="00445EB5"/>
    <w:rsid w:val="00446698"/>
    <w:rsid w:val="00452EF0"/>
    <w:rsid w:val="00456340"/>
    <w:rsid w:val="00477266"/>
    <w:rsid w:val="004A00C6"/>
    <w:rsid w:val="004C3943"/>
    <w:rsid w:val="004F1FD3"/>
    <w:rsid w:val="00536E6A"/>
    <w:rsid w:val="00555F8F"/>
    <w:rsid w:val="0057090B"/>
    <w:rsid w:val="005F01E4"/>
    <w:rsid w:val="005F4370"/>
    <w:rsid w:val="005F763D"/>
    <w:rsid w:val="00620129"/>
    <w:rsid w:val="00636A65"/>
    <w:rsid w:val="00660EAA"/>
    <w:rsid w:val="006A01CF"/>
    <w:rsid w:val="006A3A6A"/>
    <w:rsid w:val="006A7939"/>
    <w:rsid w:val="00741525"/>
    <w:rsid w:val="007A29DD"/>
    <w:rsid w:val="007C4BED"/>
    <w:rsid w:val="007E7DE7"/>
    <w:rsid w:val="0087096E"/>
    <w:rsid w:val="00894A4C"/>
    <w:rsid w:val="008D306E"/>
    <w:rsid w:val="008E5D8F"/>
    <w:rsid w:val="008F261C"/>
    <w:rsid w:val="00932B7C"/>
    <w:rsid w:val="00976DB1"/>
    <w:rsid w:val="009E5D0A"/>
    <w:rsid w:val="009F0CE2"/>
    <w:rsid w:val="00A2791B"/>
    <w:rsid w:val="00A615F8"/>
    <w:rsid w:val="00AD7BC5"/>
    <w:rsid w:val="00B97DF0"/>
    <w:rsid w:val="00BA158D"/>
    <w:rsid w:val="00BA7D47"/>
    <w:rsid w:val="00C07F87"/>
    <w:rsid w:val="00C4365C"/>
    <w:rsid w:val="00C45A7A"/>
    <w:rsid w:val="00C51FF0"/>
    <w:rsid w:val="00C641DB"/>
    <w:rsid w:val="00C92834"/>
    <w:rsid w:val="00C94B85"/>
    <w:rsid w:val="00CB6DD8"/>
    <w:rsid w:val="00CC76E1"/>
    <w:rsid w:val="00CD4794"/>
    <w:rsid w:val="00CE6AA5"/>
    <w:rsid w:val="00CF51B6"/>
    <w:rsid w:val="00D264E9"/>
    <w:rsid w:val="00D63712"/>
    <w:rsid w:val="00D729AC"/>
    <w:rsid w:val="00D7477E"/>
    <w:rsid w:val="00DA234B"/>
    <w:rsid w:val="00E03862"/>
    <w:rsid w:val="00E16AAA"/>
    <w:rsid w:val="00E42D4D"/>
    <w:rsid w:val="00E44A18"/>
    <w:rsid w:val="00E60CED"/>
    <w:rsid w:val="00E87969"/>
    <w:rsid w:val="00EE74A4"/>
    <w:rsid w:val="00EF474B"/>
    <w:rsid w:val="00F3779C"/>
    <w:rsid w:val="00F401D9"/>
    <w:rsid w:val="00F80F91"/>
    <w:rsid w:val="00F9130B"/>
    <w:rsid w:val="00F9688D"/>
    <w:rsid w:val="00FD0063"/>
    <w:rsid w:val="00FD1A87"/>
    <w:rsid w:val="00FE3326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F811A-8BF6-4EEA-9CAF-D5AE688E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663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3663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13663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2C3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3A3B"/>
    <w:rPr>
      <w:kern w:val="2"/>
      <w:sz w:val="21"/>
      <w:szCs w:val="24"/>
    </w:rPr>
  </w:style>
  <w:style w:type="paragraph" w:styleId="a6">
    <w:name w:val="footer"/>
    <w:basedOn w:val="a"/>
    <w:link w:val="a7"/>
    <w:rsid w:val="002C3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3A3B"/>
    <w:rPr>
      <w:kern w:val="2"/>
      <w:sz w:val="21"/>
      <w:szCs w:val="24"/>
    </w:rPr>
  </w:style>
  <w:style w:type="character" w:customStyle="1" w:styleId="20">
    <w:name w:val="見出し 2 (文字)"/>
    <w:link w:val="2"/>
    <w:semiHidden/>
    <w:rsid w:val="00136639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136639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10">
    <w:name w:val="見出し 1 (文字)"/>
    <w:link w:val="1"/>
    <w:rsid w:val="00136639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rsid w:val="00A615F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615F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F659-E7CE-426A-9D4E-8C2A2A98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（災害対策推進費要求書－様式２）</vt:lpstr>
      <vt:lpstr>（災害対策推進費要求書－様式２）</vt:lpstr>
    </vt:vector>
  </TitlesOfParts>
  <Company>国土交通省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（災害対策推進費要求書－様式２）</dc:title>
  <dc:subject/>
  <dc:creator>行政情報化推進課</dc:creator>
  <cp:keywords/>
  <cp:lastModifiedBy>小澤 国大</cp:lastModifiedBy>
  <cp:revision>2</cp:revision>
  <cp:lastPrinted>2020-01-09T07:42:00Z</cp:lastPrinted>
  <dcterms:created xsi:type="dcterms:W3CDTF">2023-02-28T02:12:00Z</dcterms:created>
  <dcterms:modified xsi:type="dcterms:W3CDTF">2023-02-28T02:12:00Z</dcterms:modified>
</cp:coreProperties>
</file>